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E9" w:rsidRPr="00DD77A5" w:rsidRDefault="009332E9" w:rsidP="00286F77">
      <w:pPr>
        <w:rPr>
          <w:rFonts w:hAnsi="ＭＳ 明朝" w:cs="ＭＳ 明朝" w:hint="eastAsia"/>
        </w:rPr>
      </w:pPr>
      <w:bookmarkStart w:id="0" w:name="_GoBack"/>
      <w:bookmarkEnd w:id="0"/>
      <w:r w:rsidRPr="00DD77A5">
        <w:rPr>
          <w:rFonts w:hAnsi="ＭＳ 明朝" w:cs="ＭＳ 明朝" w:hint="eastAsia"/>
        </w:rPr>
        <w:t xml:space="preserve">様式第１号　</w:t>
      </w:r>
    </w:p>
    <w:p w:rsidR="009332E9" w:rsidRPr="00DD77A5" w:rsidRDefault="009332E9" w:rsidP="009332E9">
      <w:pPr>
        <w:ind w:left="723" w:hangingChars="300" w:hanging="723"/>
        <w:rPr>
          <w:bdr w:val="single" w:sz="4" w:space="0" w:color="auto"/>
        </w:rPr>
      </w:pPr>
    </w:p>
    <w:p w:rsidR="009332E9" w:rsidRPr="00DD77A5" w:rsidRDefault="00F16131" w:rsidP="009332E9">
      <w:pPr>
        <w:ind w:left="967" w:hangingChars="300" w:hanging="967"/>
        <w:jc w:val="center"/>
        <w:rPr>
          <w:b/>
          <w:bCs/>
          <w:sz w:val="32"/>
          <w:szCs w:val="32"/>
        </w:rPr>
      </w:pPr>
      <w:r>
        <w:rPr>
          <w:rFonts w:hAnsi="ＭＳ 明朝" w:cs="ＭＳ 明朝" w:hint="eastAsia"/>
          <w:b/>
          <w:bCs/>
          <w:sz w:val="32"/>
          <w:szCs w:val="32"/>
        </w:rPr>
        <w:t>クロスベイ新湊</w:t>
      </w:r>
      <w:r w:rsidR="009332E9" w:rsidRPr="00DD77A5">
        <w:rPr>
          <w:rFonts w:hAnsi="ＭＳ 明朝" w:cs="ＭＳ 明朝" w:hint="eastAsia"/>
          <w:b/>
          <w:bCs/>
          <w:sz w:val="32"/>
          <w:szCs w:val="32"/>
        </w:rPr>
        <w:t>自動販売機設置事業者応募申込書提出票</w:t>
      </w:r>
    </w:p>
    <w:p w:rsidR="009332E9" w:rsidRPr="00F16131" w:rsidRDefault="009332E9" w:rsidP="009332E9">
      <w:pPr>
        <w:ind w:left="726" w:hangingChars="300" w:hanging="726"/>
        <w:rPr>
          <w:rFonts w:hint="eastAsia"/>
          <w:b/>
          <w:bCs/>
        </w:rPr>
      </w:pPr>
    </w:p>
    <w:p w:rsidR="00601917" w:rsidRPr="009332E9" w:rsidRDefault="00601917" w:rsidP="009332E9">
      <w:pPr>
        <w:ind w:left="726" w:hangingChars="300" w:hanging="726"/>
        <w:rPr>
          <w:rFonts w:hint="eastAsia"/>
          <w:b/>
          <w:bCs/>
        </w:rPr>
      </w:pP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１　申込者住所又は所在地</w:t>
      </w:r>
      <w:r w:rsidR="00601917">
        <w:rPr>
          <w:rFonts w:hAnsi="ＭＳ 明朝" w:cs="ＭＳ 明朝" w:hint="eastAsia"/>
          <w:b/>
          <w:bCs/>
        </w:rPr>
        <w:t xml:space="preserve">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601917" w:rsidRDefault="00601917" w:rsidP="00601917">
      <w:pPr>
        <w:ind w:leftChars="200" w:left="724" w:hangingChars="100" w:hanging="242"/>
        <w:rPr>
          <w:rFonts w:hAnsi="ＭＳ 明朝" w:cs="ＭＳ 明朝" w:hint="eastAsia"/>
          <w:b/>
          <w:bCs/>
        </w:rPr>
      </w:pPr>
    </w:p>
    <w:p w:rsidR="009332E9" w:rsidRPr="00DD77A5" w:rsidRDefault="009332E9" w:rsidP="00601917">
      <w:pPr>
        <w:ind w:leftChars="200" w:left="724" w:hangingChars="100" w:hanging="242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氏名又は名称</w:t>
      </w:r>
      <w:r w:rsidR="00601917">
        <w:rPr>
          <w:rFonts w:hAnsi="ＭＳ 明朝" w:cs="ＭＳ 明朝" w:hint="eastAsia"/>
          <w:b/>
          <w:bCs/>
        </w:rPr>
        <w:t xml:space="preserve">　　　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9332E9" w:rsidRDefault="009332E9" w:rsidP="009332E9">
      <w:pPr>
        <w:ind w:left="723" w:hangingChars="300" w:hanging="723"/>
        <w:rPr>
          <w:rFonts w:hint="eastAsia"/>
        </w:rPr>
      </w:pPr>
    </w:p>
    <w:p w:rsidR="00601917" w:rsidRPr="00DD77A5" w:rsidRDefault="00601917" w:rsidP="009332E9">
      <w:pPr>
        <w:ind w:left="723" w:hangingChars="300" w:hanging="723"/>
        <w:rPr>
          <w:rFonts w:hint="eastAsia"/>
        </w:rPr>
      </w:pP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２　連絡先（電話番号）</w:t>
      </w:r>
      <w:r w:rsidR="00601917">
        <w:rPr>
          <w:rFonts w:hAnsi="ＭＳ 明朝" w:cs="ＭＳ 明朝" w:hint="eastAsia"/>
          <w:b/>
          <w:bCs/>
        </w:rPr>
        <w:t xml:space="preserve">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601917" w:rsidRDefault="00601917" w:rsidP="00601917">
      <w:pPr>
        <w:ind w:firstLineChars="200" w:firstLine="484"/>
        <w:rPr>
          <w:rFonts w:hAnsi="ＭＳ 明朝" w:cs="ＭＳ 明朝" w:hint="eastAsia"/>
          <w:b/>
          <w:bCs/>
        </w:rPr>
      </w:pPr>
    </w:p>
    <w:p w:rsidR="009332E9" w:rsidRPr="00DD77A5" w:rsidRDefault="009332E9" w:rsidP="00601917">
      <w:pPr>
        <w:ind w:firstLineChars="200" w:firstLine="484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 xml:space="preserve">担当者名　</w:t>
      </w:r>
      <w:r w:rsidR="00601917">
        <w:rPr>
          <w:rFonts w:hAnsi="ＭＳ 明朝" w:cs="ＭＳ 明朝" w:hint="eastAsia"/>
          <w:b/>
          <w:bCs/>
        </w:rPr>
        <w:t xml:space="preserve">　　　　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/>
          <w:b/>
          <w:bCs/>
        </w:rPr>
        <w:t xml:space="preserve">                    </w:t>
      </w:r>
    </w:p>
    <w:p w:rsidR="009332E9" w:rsidRPr="002B07F4" w:rsidRDefault="009332E9" w:rsidP="002B07F4">
      <w:pPr>
        <w:ind w:left="726" w:hangingChars="300" w:hanging="726"/>
      </w:pPr>
      <w:r w:rsidRPr="00DD77A5">
        <w:rPr>
          <w:rFonts w:hAnsi="ＭＳ 明朝" w:cs="ＭＳ 明朝" w:hint="eastAsia"/>
          <w:b/>
          <w:bCs/>
        </w:rPr>
        <w:t xml:space="preserve">３　送付書類一覧　</w:t>
      </w:r>
      <w:r w:rsidRPr="00DD77A5">
        <w:rPr>
          <w:rFonts w:hAnsi="ＭＳ 明朝" w:cs="ＭＳ 明朝" w:hint="eastAsia"/>
          <w:sz w:val="22"/>
          <w:szCs w:val="22"/>
        </w:rPr>
        <w:t>提出する書類の「チェック欄」に○を付けること</w:t>
      </w:r>
      <w:r w:rsidRPr="00DD77A5">
        <w:rPr>
          <w:rFonts w:hAnsi="ＭＳ 明朝" w:cs="ＭＳ 明朝" w:hint="eastAsia"/>
          <w:b/>
          <w:bCs/>
        </w:rPr>
        <w:t xml:space="preserve">　</w:t>
      </w:r>
    </w:p>
    <w:p w:rsidR="009332E9" w:rsidRPr="00DD77A5" w:rsidRDefault="009332E9" w:rsidP="009332E9">
      <w:pPr>
        <w:ind w:leftChars="315" w:left="759"/>
        <w:jc w:val="right"/>
        <w:rPr>
          <w:sz w:val="22"/>
          <w:szCs w:val="22"/>
        </w:rPr>
      </w:pPr>
      <w:r w:rsidRPr="00DD77A5">
        <w:rPr>
          <w:rFonts w:hAnsi="ＭＳ 明朝" w:cs="ＭＳ 明朝" w:hint="eastAsia"/>
          <w:sz w:val="22"/>
          <w:szCs w:val="22"/>
        </w:rPr>
        <w:t>※備考欄ゴシックは留意点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0"/>
        <w:gridCol w:w="3686"/>
      </w:tblGrid>
      <w:tr w:rsidR="009332E9" w:rsidRPr="00DD77A5" w:rsidTr="008C2D9D">
        <w:trPr>
          <w:trHeight w:val="487"/>
        </w:trPr>
        <w:tc>
          <w:tcPr>
            <w:tcW w:w="1134" w:type="dxa"/>
            <w:vAlign w:val="center"/>
          </w:tcPr>
          <w:p w:rsidR="009332E9" w:rsidRPr="00DD77A5" w:rsidRDefault="009332E9" w:rsidP="00601917">
            <w:pPr>
              <w:spacing w:line="360" w:lineRule="auto"/>
              <w:rPr>
                <w:sz w:val="18"/>
                <w:szCs w:val="18"/>
              </w:rPr>
            </w:pPr>
            <w:r w:rsidRPr="00DD77A5">
              <w:rPr>
                <w:rFonts w:hAnsi="ＭＳ 明朝" w:cs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4110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  <w:r w:rsidRPr="00DD77A5">
              <w:rPr>
                <w:rFonts w:hAnsi="ＭＳ 明朝" w:cs="ＭＳ 明朝" w:hint="eastAsia"/>
              </w:rPr>
              <w:t>書類名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601917">
            <w:pPr>
              <w:spacing w:line="360" w:lineRule="auto"/>
              <w:jc w:val="center"/>
            </w:pPr>
            <w:r w:rsidRPr="00DD77A5">
              <w:rPr>
                <w:rFonts w:hAnsi="ＭＳ 明朝" w:cs="ＭＳ 明朝" w:hint="eastAsia"/>
              </w:rPr>
              <w:t>備　考</w:t>
            </w:r>
          </w:p>
        </w:tc>
      </w:tr>
      <w:tr w:rsidR="009332E9" w:rsidRPr="00DD77A5" w:rsidTr="008C2D9D">
        <w:trPr>
          <w:trHeight w:val="540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応募申込書（様式第２号）</w:t>
            </w:r>
          </w:p>
        </w:tc>
        <w:tc>
          <w:tcPr>
            <w:tcW w:w="3686" w:type="dxa"/>
            <w:vAlign w:val="center"/>
          </w:tcPr>
          <w:p w:rsidR="009332E9" w:rsidRPr="00F44E6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9332E9" w:rsidRPr="00DD77A5" w:rsidTr="008C2D9D">
        <w:trPr>
          <w:trHeight w:val="515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誓約書（様式第３号）</w:t>
            </w:r>
          </w:p>
        </w:tc>
        <w:tc>
          <w:tcPr>
            <w:tcW w:w="3686" w:type="dxa"/>
            <w:vAlign w:val="center"/>
          </w:tcPr>
          <w:p w:rsidR="009332E9" w:rsidRPr="00F44E6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2E9" w:rsidRPr="00DD77A5" w:rsidTr="008C2D9D">
        <w:trPr>
          <w:trHeight w:val="489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自動販売機のカタログ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</w:pPr>
          </w:p>
        </w:tc>
      </w:tr>
      <w:tr w:rsidR="009332E9" w:rsidRPr="00DD77A5" w:rsidTr="008C2D9D">
        <w:trPr>
          <w:trHeight w:val="968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全ての</w:t>
            </w:r>
            <w:r>
              <w:rPr>
                <w:rFonts w:hAnsi="ＭＳ 明朝" w:cs="ＭＳ 明朝" w:hint="eastAsia"/>
              </w:rPr>
              <w:t>市</w:t>
            </w:r>
            <w:r w:rsidRPr="00DD77A5">
              <w:rPr>
                <w:rFonts w:hAnsi="ＭＳ 明朝" w:cs="ＭＳ 明朝" w:hint="eastAsia"/>
              </w:rPr>
              <w:t>税に滞納がない旨の証明書</w:t>
            </w:r>
          </w:p>
        </w:tc>
        <w:tc>
          <w:tcPr>
            <w:tcW w:w="3686" w:type="dxa"/>
            <w:vAlign w:val="center"/>
          </w:tcPr>
          <w:p w:rsidR="009332E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  <w:tr w:rsidR="009332E9" w:rsidRPr="00DD77A5" w:rsidTr="008C2D9D">
        <w:trPr>
          <w:trHeight w:val="871"/>
        </w:trPr>
        <w:tc>
          <w:tcPr>
            <w:tcW w:w="1134" w:type="dxa"/>
            <w:vAlign w:val="center"/>
          </w:tcPr>
          <w:p w:rsidR="009332E9" w:rsidRPr="00DD77A5" w:rsidRDefault="00E5324D" w:rsidP="009332E9">
            <w:pPr>
              <w:spacing w:line="360" w:lineRule="auto"/>
              <w:ind w:firstLineChars="100" w:firstLine="2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372745</wp:posOffset>
                      </wp:positionV>
                      <wp:extent cx="533400" cy="276225"/>
                      <wp:effectExtent l="0" t="3810" r="254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3804" w:rsidRDefault="0098380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41.6pt;margin-top:29.35pt;width:4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AXtQ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" filled="f" stroked="f">
                      <v:textbox inset="5.85pt,.7pt,5.85pt,.7pt">
                        <w:txbxContent>
                          <w:p w:rsidR="00983804" w:rsidRDefault="009838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283845</wp:posOffset>
                      </wp:positionV>
                      <wp:extent cx="219075" cy="485775"/>
                      <wp:effectExtent l="11430" t="57785" r="26670" b="6604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85775"/>
                              </a:xfrm>
                              <a:custGeom>
                                <a:avLst/>
                                <a:gdLst>
                                  <a:gd name="T0" fmla="*/ 135 w 150"/>
                                  <a:gd name="T1" fmla="*/ 0 h 765"/>
                                  <a:gd name="T2" fmla="*/ 0 w 150"/>
                                  <a:gd name="T3" fmla="*/ 0 h 765"/>
                                  <a:gd name="T4" fmla="*/ 0 w 150"/>
                                  <a:gd name="T5" fmla="*/ 765 h 765"/>
                                  <a:gd name="T6" fmla="*/ 150 w 150"/>
                                  <a:gd name="T7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765">
                                    <a:moveTo>
                                      <a:pt x="1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50" y="76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00A6" id="Freeform 6" o:spid="_x0000_s1026" style="position:absolute;left:0;text-align:left;margin-left:-21.75pt;margin-top:22.35pt;width:17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" path="m135,l,,,765r150,e" filled="f" strokeweight="1.5pt">
                      <v:stroke startarrow="block" endarrow="block"/>
                      <v:path arrowok="t" o:connecttype="custom" o:connectlocs="197168,0;0,0;0,485775;219075,485775" o:connectangles="0,0,0,0"/>
                    </v:shape>
                  </w:pict>
                </mc:Fallback>
              </mc:AlternateContent>
            </w:r>
          </w:p>
        </w:tc>
        <w:tc>
          <w:tcPr>
            <w:tcW w:w="4110" w:type="dxa"/>
            <w:vAlign w:val="center"/>
          </w:tcPr>
          <w:p w:rsidR="008C2D9D" w:rsidRDefault="008C2D9D" w:rsidP="008C2D9D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法人事業者の場合</w:t>
            </w:r>
          </w:p>
          <w:p w:rsidR="008C2D9D" w:rsidRPr="00DD77A5" w:rsidRDefault="008C2D9D" w:rsidP="008C2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法人登記簿謄本（</w:t>
            </w:r>
            <w:r>
              <w:rPr>
                <w:rFonts w:hAnsi="ＭＳ 明朝" w:cs="ＭＳ 明朝" w:hint="eastAsia"/>
              </w:rPr>
              <w:t>全部事項</w:t>
            </w:r>
            <w:r w:rsidRPr="00DD77A5">
              <w:rPr>
                <w:rFonts w:hAnsi="ＭＳ 明朝" w:cs="ＭＳ 明朝" w:hint="eastAsia"/>
              </w:rPr>
              <w:t>証明書）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  <w:tr w:rsidR="009332E9" w:rsidRPr="00DD77A5" w:rsidTr="008C2D9D">
        <w:trPr>
          <w:trHeight w:val="940"/>
        </w:trPr>
        <w:tc>
          <w:tcPr>
            <w:tcW w:w="1134" w:type="dxa"/>
            <w:vAlign w:val="center"/>
          </w:tcPr>
          <w:p w:rsidR="009332E9" w:rsidRPr="00DD77A5" w:rsidRDefault="009332E9" w:rsidP="00983804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8C2D9D" w:rsidRDefault="008C2D9D" w:rsidP="008C2D9D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個人事業者の場合</w:t>
            </w:r>
          </w:p>
          <w:p w:rsidR="008C2D9D" w:rsidRPr="00DD77A5" w:rsidRDefault="008C2D9D" w:rsidP="008C2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住民票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</w:tbl>
    <w:p w:rsidR="009332E9" w:rsidRPr="00DD77A5" w:rsidRDefault="009332E9" w:rsidP="009332E9">
      <w:pPr>
        <w:rPr>
          <w:rFonts w:cs="ＭＳ 明朝" w:hint="eastAsia"/>
        </w:rPr>
      </w:pPr>
    </w:p>
    <w:p w:rsidR="009332E9" w:rsidRPr="00DD77A5" w:rsidRDefault="009332E9" w:rsidP="009332E9">
      <w:r>
        <w:rPr>
          <w:rFonts w:cs="ＭＳ 明朝"/>
        </w:rPr>
        <w:br w:type="page"/>
      </w:r>
      <w:r w:rsidRPr="00DD77A5">
        <w:rPr>
          <w:rFonts w:cs="ＭＳ 明朝" w:hint="eastAsia"/>
        </w:rPr>
        <w:lastRenderedPageBreak/>
        <w:t>様式第</w:t>
      </w:r>
      <w:r w:rsidRPr="00DD77A5">
        <w:rPr>
          <w:rFonts w:hint="eastAsia"/>
        </w:rPr>
        <w:t>２</w:t>
      </w:r>
      <w:r w:rsidRPr="00DD77A5">
        <w:rPr>
          <w:rFonts w:cs="ＭＳ 明朝" w:hint="eastAsia"/>
        </w:rPr>
        <w:t>号</w:t>
      </w:r>
    </w:p>
    <w:p w:rsidR="009332E9" w:rsidRPr="00DD77A5" w:rsidRDefault="009332E9" w:rsidP="009332E9">
      <w:pPr>
        <w:jc w:val="center"/>
        <w:rPr>
          <w:sz w:val="36"/>
          <w:szCs w:val="36"/>
        </w:rPr>
      </w:pPr>
      <w:r w:rsidRPr="00DD77A5">
        <w:rPr>
          <w:rFonts w:cs="ＭＳ 明朝" w:hint="eastAsia"/>
          <w:sz w:val="36"/>
          <w:szCs w:val="36"/>
        </w:rPr>
        <w:t>応　募　申　込　書</w:t>
      </w:r>
    </w:p>
    <w:p w:rsidR="009332E9" w:rsidRPr="00DD77A5" w:rsidRDefault="009332E9" w:rsidP="009332E9">
      <w:pPr>
        <w:jc w:val="center"/>
      </w:pPr>
    </w:p>
    <w:p w:rsidR="009332E9" w:rsidRPr="00DD77A5" w:rsidRDefault="002B07F4" w:rsidP="009332E9">
      <w:pPr>
        <w:jc w:val="right"/>
      </w:pPr>
      <w:r>
        <w:rPr>
          <w:rFonts w:hint="eastAsia"/>
        </w:rPr>
        <w:t>令和</w:t>
      </w:r>
      <w:r w:rsidR="009332E9" w:rsidRPr="00DD77A5">
        <w:rPr>
          <w:rFonts w:cs="ＭＳ 明朝" w:hint="eastAsia"/>
        </w:rPr>
        <w:t xml:space="preserve">　　年　　月　　日</w:t>
      </w:r>
    </w:p>
    <w:p w:rsidR="009332E9" w:rsidRPr="00DD77A5" w:rsidRDefault="009332E9" w:rsidP="009332E9">
      <w:pPr>
        <w:rPr>
          <w:rFonts w:cs="ＭＳ 明朝" w:hint="eastAsia"/>
        </w:rPr>
      </w:pPr>
    </w:p>
    <w:p w:rsidR="009332E9" w:rsidRPr="00DD77A5" w:rsidRDefault="009332E9" w:rsidP="009332E9">
      <w:pPr>
        <w:ind w:firstLineChars="100" w:firstLine="241"/>
      </w:pPr>
      <w:r>
        <w:rPr>
          <w:rFonts w:cs="ＭＳ 明朝" w:hint="eastAsia"/>
        </w:rPr>
        <w:t>射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水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市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長</w:t>
      </w:r>
      <w:r w:rsidRPr="00DD77A5">
        <w:rPr>
          <w:rFonts w:cs="ＭＳ 明朝" w:hint="eastAsia"/>
        </w:rPr>
        <w:t xml:space="preserve">　 殿</w:t>
      </w:r>
    </w:p>
    <w:p w:rsidR="009332E9" w:rsidRPr="00DD77A5" w:rsidRDefault="009332E9" w:rsidP="009332E9">
      <w:pPr>
        <w:ind w:leftChars="1828" w:left="4405" w:firstLine="2"/>
      </w:pPr>
    </w:p>
    <w:p w:rsidR="009332E9" w:rsidRPr="009332E9" w:rsidRDefault="009332E9" w:rsidP="009332E9">
      <w:pPr>
        <w:ind w:leftChars="1828" w:left="4405" w:firstLine="2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申込者　住所又は所在地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　　　　</w:t>
      </w:r>
    </w:p>
    <w:p w:rsidR="009332E9" w:rsidRPr="009332E9" w:rsidRDefault="009332E9" w:rsidP="009332E9">
      <w:pPr>
        <w:ind w:leftChars="1828" w:left="4405" w:firstLine="2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　　　　氏名又は名称　　　　　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</w:t>
      </w:r>
    </w:p>
    <w:p w:rsidR="009332E9" w:rsidRPr="00DD77A5" w:rsidRDefault="009332E9" w:rsidP="009332E9">
      <w:pPr>
        <w:ind w:leftChars="1828" w:left="4405" w:firstLine="2"/>
        <w:jc w:val="left"/>
      </w:pPr>
      <w:r w:rsidRPr="009332E9">
        <w:rPr>
          <w:rFonts w:cs="ＭＳ 明朝" w:hint="eastAsia"/>
          <w:sz w:val="21"/>
          <w:szCs w:val="21"/>
        </w:rPr>
        <w:t xml:space="preserve">　　　　及び代表者名　</w:t>
      </w:r>
      <w:r w:rsidRPr="00DD77A5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</w:t>
      </w:r>
      <w:r w:rsidRPr="00DD77A5">
        <w:rPr>
          <w:rFonts w:cs="ＭＳ 明朝" w:hint="eastAsia"/>
        </w:rPr>
        <w:t xml:space="preserve">　 </w:t>
      </w:r>
      <w:r>
        <w:rPr>
          <w:rFonts w:cs="ＭＳ 明朝"/>
        </w:rPr>
        <w:fldChar w:fldCharType="begin"/>
      </w:r>
      <w:r>
        <w:rPr>
          <w:rFonts w:cs="ＭＳ 明朝"/>
        </w:rPr>
        <w:instrText xml:space="preserve"> </w:instrText>
      </w:r>
      <w:r>
        <w:rPr>
          <w:rFonts w:cs="ＭＳ 明朝" w:hint="eastAsia"/>
        </w:rPr>
        <w:instrText>eq \o\ac(○,</w:instrText>
      </w:r>
      <w:r w:rsidRPr="009332E9">
        <w:rPr>
          <w:rFonts w:cs="ＭＳ 明朝" w:hint="eastAsia"/>
          <w:position w:val="2"/>
          <w:sz w:val="16"/>
        </w:rPr>
        <w:instrText>印</w:instrText>
      </w:r>
      <w:r>
        <w:rPr>
          <w:rFonts w:cs="ＭＳ 明朝" w:hint="eastAsia"/>
        </w:rPr>
        <w:instrText>)</w:instrText>
      </w:r>
      <w:r>
        <w:rPr>
          <w:rFonts w:cs="ＭＳ 明朝"/>
        </w:rPr>
        <w:fldChar w:fldCharType="end"/>
      </w:r>
    </w:p>
    <w:p w:rsidR="009332E9" w:rsidRPr="00DD77A5" w:rsidRDefault="009332E9" w:rsidP="009332E9">
      <w:pPr>
        <w:ind w:leftChars="1828" w:left="4405" w:firstLine="2"/>
      </w:pPr>
      <w:r w:rsidRPr="00DD77A5">
        <w:rPr>
          <w:rFonts w:cs="ＭＳ 明朝" w:hint="eastAsia"/>
        </w:rPr>
        <w:t xml:space="preserve">　　　　</w:t>
      </w:r>
    </w:p>
    <w:p w:rsidR="009332E9" w:rsidRPr="00DD77A5" w:rsidRDefault="009332E9" w:rsidP="009332E9">
      <w:pPr>
        <w:ind w:leftChars="1828" w:left="4405" w:firstLine="2"/>
      </w:pPr>
    </w:p>
    <w:p w:rsidR="009332E9" w:rsidRPr="00DD77A5" w:rsidRDefault="00F16131" w:rsidP="009332E9">
      <w:pPr>
        <w:ind w:firstLineChars="100" w:firstLine="241"/>
      </w:pPr>
      <w:r>
        <w:rPr>
          <w:rFonts w:cs="ＭＳ 明朝" w:hint="eastAsia"/>
        </w:rPr>
        <w:t>クロスベイ新湊</w:t>
      </w:r>
      <w:r w:rsidR="009332E9" w:rsidRPr="00DD77A5">
        <w:rPr>
          <w:rFonts w:cs="ＭＳ 明朝" w:hint="eastAsia"/>
        </w:rPr>
        <w:t>自動販売機設置事業者の募集について</w:t>
      </w:r>
      <w:r w:rsidR="00D41E3A">
        <w:rPr>
          <w:rFonts w:cs="ＭＳ 明朝" w:hint="eastAsia"/>
        </w:rPr>
        <w:t>公募</w:t>
      </w:r>
      <w:r w:rsidR="009332E9" w:rsidRPr="00DD77A5">
        <w:rPr>
          <w:rFonts w:cs="ＭＳ 明朝" w:hint="eastAsia"/>
        </w:rPr>
        <w:t>要項及び公募物件</w:t>
      </w:r>
      <w:r w:rsidR="00860084">
        <w:rPr>
          <w:rFonts w:cs="ＭＳ 明朝" w:hint="eastAsia"/>
        </w:rPr>
        <w:t>調書</w:t>
      </w:r>
      <w:r w:rsidR="009332E9" w:rsidRPr="00DD77A5">
        <w:rPr>
          <w:rFonts w:cs="ＭＳ 明朝" w:hint="eastAsia"/>
        </w:rPr>
        <w:t>の内容を承知の上、下記のとおり申し込みます。</w:t>
      </w:r>
    </w:p>
    <w:p w:rsidR="009332E9" w:rsidRPr="00F16131" w:rsidRDefault="009332E9" w:rsidP="009332E9">
      <w:pPr>
        <w:ind w:firstLine="2"/>
        <w:jc w:val="center"/>
      </w:pPr>
    </w:p>
    <w:p w:rsidR="009332E9" w:rsidRPr="00DD77A5" w:rsidRDefault="009332E9" w:rsidP="009332E9">
      <w:pPr>
        <w:pStyle w:val="a4"/>
        <w:rPr>
          <w:rFonts w:cs="Times New Roman"/>
          <w:sz w:val="24"/>
          <w:szCs w:val="24"/>
        </w:rPr>
      </w:pPr>
      <w:r w:rsidRPr="00DD77A5">
        <w:rPr>
          <w:rFonts w:cs="ＭＳ 明朝" w:hint="eastAsia"/>
          <w:sz w:val="24"/>
          <w:szCs w:val="24"/>
        </w:rPr>
        <w:t>記</w:t>
      </w:r>
    </w:p>
    <w:p w:rsidR="009332E9" w:rsidRPr="00DD77A5" w:rsidRDefault="009332E9" w:rsidP="009332E9">
      <w:pPr>
        <w:rPr>
          <w:rFonts w:hint="eastAsia"/>
        </w:rPr>
      </w:pPr>
    </w:p>
    <w:p w:rsidR="009332E9" w:rsidRDefault="009332E9" w:rsidP="009332E9">
      <w:pPr>
        <w:jc w:val="right"/>
        <w:rPr>
          <w:rFonts w:hint="eastAsia"/>
        </w:rPr>
      </w:pPr>
    </w:p>
    <w:p w:rsidR="009332E9" w:rsidRPr="00DD77A5" w:rsidRDefault="009332E9" w:rsidP="009332E9">
      <w:pPr>
        <w:jc w:val="right"/>
        <w:rPr>
          <w:bCs/>
        </w:rPr>
      </w:pPr>
      <w:r w:rsidRPr="00DD77A5">
        <w:rPr>
          <w:rFonts w:cs="ＭＳ 明朝" w:hint="eastAsia"/>
          <w:b/>
          <w:bCs/>
        </w:rPr>
        <w:t xml:space="preserve">　　　　　　　　　　　　　　　　　　　　　　　　　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67"/>
        <w:gridCol w:w="850"/>
        <w:gridCol w:w="851"/>
        <w:gridCol w:w="422"/>
        <w:gridCol w:w="851"/>
        <w:gridCol w:w="850"/>
        <w:gridCol w:w="2694"/>
      </w:tblGrid>
      <w:tr w:rsidR="00BE0760" w:rsidRPr="00DD77A5" w:rsidTr="008C2D9D">
        <w:trPr>
          <w:trHeight w:val="1064"/>
        </w:trPr>
        <w:tc>
          <w:tcPr>
            <w:tcW w:w="1846" w:type="dxa"/>
            <w:vAlign w:val="center"/>
          </w:tcPr>
          <w:p w:rsidR="00BE0760" w:rsidRPr="00BE0760" w:rsidRDefault="00BE0760" w:rsidP="00860084">
            <w:pPr>
              <w:spacing w:line="360" w:lineRule="auto"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BE0760">
              <w:rPr>
                <w:rFonts w:cs="ＭＳ 明朝" w:hint="eastAsia"/>
                <w:b/>
                <w:bCs/>
                <w:sz w:val="36"/>
                <w:szCs w:val="36"/>
              </w:rPr>
              <w:t>使用料率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E0760" w:rsidRPr="00BE0760" w:rsidRDefault="00BE0760" w:rsidP="00601917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  <w:r w:rsidRPr="00BE0760">
              <w:rPr>
                <w:rFonts w:hint="eastAsia"/>
                <w:b/>
                <w:sz w:val="48"/>
                <w:szCs w:val="48"/>
              </w:rPr>
              <w:t>．</w:t>
            </w:r>
          </w:p>
        </w:tc>
        <w:tc>
          <w:tcPr>
            <w:tcW w:w="851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rFonts w:hint="eastAsia"/>
                <w:b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BE0760" w:rsidRPr="00BE0760" w:rsidRDefault="008C2D9D" w:rsidP="00BE0760">
            <w:pPr>
              <w:spacing w:line="360" w:lineRule="auto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パーセント</w:t>
            </w:r>
          </w:p>
        </w:tc>
      </w:tr>
    </w:tbl>
    <w:p w:rsidR="009332E9" w:rsidRDefault="009332E9" w:rsidP="009332E9">
      <w:pPr>
        <w:rPr>
          <w:rFonts w:hint="eastAsia"/>
        </w:rPr>
      </w:pPr>
    </w:p>
    <w:p w:rsidR="008C2D9D" w:rsidRDefault="008C2D9D" w:rsidP="009332E9">
      <w:pPr>
        <w:rPr>
          <w:rFonts w:hint="eastAsia"/>
        </w:rPr>
      </w:pPr>
    </w:p>
    <w:p w:rsidR="009332E9" w:rsidRPr="00DD77A5" w:rsidRDefault="009332E9" w:rsidP="008C2D9D">
      <w:pPr>
        <w:ind w:leftChars="202" w:left="487" w:firstLineChars="1000" w:firstLine="2409"/>
        <w:rPr>
          <w:rFonts w:cs="ＭＳ 明朝" w:hint="eastAsia"/>
        </w:rPr>
      </w:pPr>
      <w:r w:rsidRPr="00DD77A5">
        <w:rPr>
          <w:rFonts w:cs="ＭＳ 明朝" w:hint="eastAsia"/>
        </w:rPr>
        <w:t>※</w:t>
      </w:r>
      <w:r w:rsidR="008C2D9D">
        <w:rPr>
          <w:rFonts w:cs="ＭＳ 明朝" w:hint="eastAsia"/>
        </w:rPr>
        <w:t>注意</w:t>
      </w:r>
      <w:r w:rsidRPr="00DD77A5">
        <w:rPr>
          <w:rFonts w:hint="eastAsia"/>
        </w:rPr>
        <w:t xml:space="preserve">　</w:t>
      </w:r>
      <w:r w:rsidR="00860084">
        <w:rPr>
          <w:rFonts w:hint="eastAsia"/>
        </w:rPr>
        <w:t>小数点以下第２位まで</w:t>
      </w:r>
      <w:r w:rsidR="008C2D9D">
        <w:rPr>
          <w:rFonts w:hint="eastAsia"/>
        </w:rPr>
        <w:t>必ず</w:t>
      </w:r>
      <w:r w:rsidR="00860084">
        <w:rPr>
          <w:rFonts w:hint="eastAsia"/>
        </w:rPr>
        <w:t>記入して下さい。</w:t>
      </w:r>
    </w:p>
    <w:p w:rsidR="009332E9" w:rsidRPr="008C2D9D" w:rsidRDefault="009332E9" w:rsidP="009332E9">
      <w:pPr>
        <w:ind w:firstLineChars="100" w:firstLine="241"/>
        <w:rPr>
          <w:rFonts w:cs="ＭＳ 明朝" w:hint="eastAsia"/>
        </w:rPr>
      </w:pPr>
    </w:p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>
      <w:pPr>
        <w:rPr>
          <w:rFonts w:hint="eastAsia"/>
        </w:rPr>
      </w:pPr>
    </w:p>
    <w:p w:rsidR="009332E9" w:rsidRPr="00DD77A5" w:rsidRDefault="009332E9" w:rsidP="009332E9">
      <w:pPr>
        <w:rPr>
          <w:rFonts w:hint="eastAsia"/>
        </w:rPr>
      </w:pPr>
    </w:p>
    <w:p w:rsidR="009332E9" w:rsidRPr="00DD77A5" w:rsidRDefault="009332E9" w:rsidP="009332E9">
      <w:pPr>
        <w:rPr>
          <w:rFonts w:hint="eastAsia"/>
        </w:rPr>
      </w:pPr>
    </w:p>
    <w:p w:rsidR="009332E9" w:rsidRPr="00DD77A5" w:rsidRDefault="009332E9" w:rsidP="009332E9">
      <w:pPr>
        <w:rPr>
          <w:rFonts w:hint="eastAsia"/>
        </w:rPr>
      </w:pPr>
    </w:p>
    <w:p w:rsidR="009332E9" w:rsidRPr="00DD77A5" w:rsidRDefault="009332E9" w:rsidP="009332E9">
      <w:pPr>
        <w:rPr>
          <w:rFonts w:hint="eastAsia"/>
        </w:rPr>
      </w:pPr>
      <w:r>
        <w:rPr>
          <w:rFonts w:cs="ＭＳ 明朝"/>
        </w:rPr>
        <w:br w:type="page"/>
      </w:r>
      <w:r w:rsidRPr="00DD77A5">
        <w:rPr>
          <w:rFonts w:cs="ＭＳ 明朝" w:hint="eastAsia"/>
        </w:rPr>
        <w:lastRenderedPageBreak/>
        <w:t>様式第３号</w:t>
      </w:r>
    </w:p>
    <w:p w:rsidR="009332E9" w:rsidRPr="00DD77A5" w:rsidRDefault="009332E9" w:rsidP="009332E9">
      <w:pPr>
        <w:jc w:val="center"/>
        <w:rPr>
          <w:sz w:val="36"/>
          <w:szCs w:val="36"/>
        </w:rPr>
      </w:pPr>
      <w:r w:rsidRPr="00DD77A5">
        <w:rPr>
          <w:rFonts w:cs="ＭＳ 明朝" w:hint="eastAsia"/>
          <w:sz w:val="36"/>
          <w:szCs w:val="36"/>
        </w:rPr>
        <w:t>誓　　約　　書</w:t>
      </w:r>
    </w:p>
    <w:p w:rsidR="009332E9" w:rsidRPr="00DD77A5" w:rsidRDefault="009332E9" w:rsidP="009332E9">
      <w:pPr>
        <w:ind w:firstLineChars="100" w:firstLine="241"/>
        <w:jc w:val="right"/>
        <w:rPr>
          <w:rFonts w:hint="eastAsia"/>
        </w:rPr>
      </w:pPr>
    </w:p>
    <w:p w:rsidR="009332E9" w:rsidRPr="00DD77A5" w:rsidRDefault="002B07F4" w:rsidP="009332E9">
      <w:pPr>
        <w:ind w:firstLineChars="100" w:firstLine="241"/>
        <w:jc w:val="right"/>
        <w:rPr>
          <w:rFonts w:hint="eastAsia"/>
        </w:rPr>
      </w:pPr>
      <w:r>
        <w:rPr>
          <w:rFonts w:hint="eastAsia"/>
        </w:rPr>
        <w:t>令和</w:t>
      </w:r>
      <w:r w:rsidR="009332E9" w:rsidRPr="00DD77A5">
        <w:rPr>
          <w:rFonts w:hint="eastAsia"/>
        </w:rPr>
        <w:t xml:space="preserve">　　年　　月　　日</w:t>
      </w:r>
    </w:p>
    <w:p w:rsidR="009332E9" w:rsidRPr="00DD77A5" w:rsidRDefault="009332E9" w:rsidP="009332E9">
      <w:pPr>
        <w:ind w:firstLineChars="100" w:firstLine="241"/>
        <w:rPr>
          <w:rFonts w:hint="eastAsia"/>
        </w:rPr>
      </w:pPr>
    </w:p>
    <w:p w:rsidR="00BE0760" w:rsidRPr="00DD77A5" w:rsidRDefault="00BE0760" w:rsidP="00BE0760">
      <w:pPr>
        <w:ind w:firstLineChars="100" w:firstLine="241"/>
      </w:pPr>
      <w:r>
        <w:rPr>
          <w:rFonts w:cs="ＭＳ 明朝" w:hint="eastAsia"/>
        </w:rPr>
        <w:t>射　水　市　長</w:t>
      </w:r>
      <w:r w:rsidRPr="00DD77A5">
        <w:rPr>
          <w:rFonts w:cs="ＭＳ 明朝" w:hint="eastAsia"/>
        </w:rPr>
        <w:t xml:space="preserve">　 殿</w:t>
      </w:r>
    </w:p>
    <w:p w:rsidR="00BE0760" w:rsidRPr="00DD77A5" w:rsidRDefault="00BE0760" w:rsidP="00BE0760">
      <w:pPr>
        <w:ind w:leftChars="1828" w:left="4405" w:firstLine="2"/>
      </w:pPr>
    </w:p>
    <w:p w:rsidR="00BE0760" w:rsidRPr="009332E9" w:rsidRDefault="00BE0760" w:rsidP="00453E69">
      <w:pPr>
        <w:ind w:leftChars="1589" w:left="4406" w:hanging="577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申込者　住所又は所在地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　　　　</w:t>
      </w:r>
    </w:p>
    <w:p w:rsidR="00BE0760" w:rsidRPr="009332E9" w:rsidRDefault="00BE0760" w:rsidP="00453E69">
      <w:pPr>
        <w:ind w:leftChars="1584" w:left="3817" w:firstLine="10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　　　　氏名又は名称　　　　　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</w:t>
      </w:r>
    </w:p>
    <w:p w:rsidR="00BE0760" w:rsidRPr="00DD77A5" w:rsidRDefault="00BE0760" w:rsidP="00453E69">
      <w:pPr>
        <w:ind w:leftChars="1584" w:left="4394" w:hanging="577"/>
        <w:jc w:val="left"/>
      </w:pPr>
      <w:r w:rsidRPr="009332E9">
        <w:rPr>
          <w:rFonts w:cs="ＭＳ 明朝" w:hint="eastAsia"/>
          <w:sz w:val="21"/>
          <w:szCs w:val="21"/>
        </w:rPr>
        <w:t xml:space="preserve">　　　　及び代表者名　</w:t>
      </w:r>
      <w:r w:rsidRPr="00DD77A5">
        <w:rPr>
          <w:rFonts w:cs="ＭＳ 明朝" w:hint="eastAsia"/>
        </w:rPr>
        <w:t xml:space="preserve">　</w:t>
      </w:r>
      <w:r w:rsidR="00453E69">
        <w:rPr>
          <w:rFonts w:cs="ＭＳ 明朝" w:hint="eastAsia"/>
        </w:rPr>
        <w:t xml:space="preserve">　　　</w:t>
      </w:r>
      <w:r w:rsidRPr="00DD77A5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Pr="00DD77A5">
        <w:rPr>
          <w:rFonts w:cs="ＭＳ 明朝" w:hint="eastAsia"/>
        </w:rPr>
        <w:t xml:space="preserve">　 </w:t>
      </w:r>
      <w:r>
        <w:rPr>
          <w:rFonts w:cs="ＭＳ 明朝"/>
        </w:rPr>
        <w:fldChar w:fldCharType="begin"/>
      </w:r>
      <w:r>
        <w:rPr>
          <w:rFonts w:cs="ＭＳ 明朝"/>
        </w:rPr>
        <w:instrText xml:space="preserve"> </w:instrText>
      </w:r>
      <w:r>
        <w:rPr>
          <w:rFonts w:cs="ＭＳ 明朝" w:hint="eastAsia"/>
        </w:rPr>
        <w:instrText>eq \o\ac(○,</w:instrText>
      </w:r>
      <w:r w:rsidRPr="009332E9">
        <w:rPr>
          <w:rFonts w:cs="ＭＳ 明朝" w:hint="eastAsia"/>
          <w:position w:val="2"/>
          <w:sz w:val="16"/>
        </w:rPr>
        <w:instrText>印</w:instrText>
      </w:r>
      <w:r>
        <w:rPr>
          <w:rFonts w:cs="ＭＳ 明朝" w:hint="eastAsia"/>
        </w:rPr>
        <w:instrText>)</w:instrText>
      </w:r>
      <w:r>
        <w:rPr>
          <w:rFonts w:cs="ＭＳ 明朝"/>
        </w:rPr>
        <w:fldChar w:fldCharType="end"/>
      </w:r>
    </w:p>
    <w:p w:rsidR="00BE0760" w:rsidRPr="00DD77A5" w:rsidRDefault="00BE0760" w:rsidP="00BE0760">
      <w:pPr>
        <w:ind w:leftChars="1828" w:left="4405" w:firstLine="2"/>
      </w:pPr>
      <w:r w:rsidRPr="00DD77A5">
        <w:rPr>
          <w:rFonts w:cs="ＭＳ 明朝" w:hint="eastAsia"/>
        </w:rPr>
        <w:t xml:space="preserve">　　　　</w:t>
      </w:r>
    </w:p>
    <w:p w:rsidR="009332E9" w:rsidRPr="00BE0760" w:rsidRDefault="009332E9" w:rsidP="009332E9">
      <w:pPr>
        <w:ind w:firstLineChars="1706" w:firstLine="4111"/>
        <w:rPr>
          <w:rFonts w:hint="eastAsia"/>
        </w:rPr>
      </w:pPr>
    </w:p>
    <w:p w:rsidR="009332E9" w:rsidRPr="00DD77A5" w:rsidRDefault="009332E9" w:rsidP="009332E9">
      <w:pPr>
        <w:rPr>
          <w:rFonts w:hint="eastAsia"/>
          <w:sz w:val="28"/>
        </w:rPr>
      </w:pPr>
      <w:r w:rsidRPr="00DD77A5">
        <w:rPr>
          <w:rFonts w:hint="eastAsia"/>
        </w:rPr>
        <w:t xml:space="preserve">　　　　　　　　　　　　　　　　</w:t>
      </w:r>
    </w:p>
    <w:p w:rsidR="009332E9" w:rsidRPr="00DD77A5" w:rsidRDefault="009332E9" w:rsidP="009332E9">
      <w:pPr>
        <w:pStyle w:val="a3"/>
        <w:ind w:left="1" w:firstLineChars="0" w:firstLine="0"/>
        <w:rPr>
          <w:rFonts w:hint="eastAsia"/>
        </w:rPr>
      </w:pPr>
      <w:r w:rsidRPr="00DD77A5">
        <w:rPr>
          <w:rFonts w:hint="eastAsia"/>
        </w:rPr>
        <w:t xml:space="preserve">　</w:t>
      </w:r>
      <w:r w:rsidR="00C75910">
        <w:rPr>
          <w:rFonts w:hint="eastAsia"/>
        </w:rPr>
        <w:t>当社（</w:t>
      </w:r>
      <w:r w:rsidRPr="00DD77A5">
        <w:rPr>
          <w:rFonts w:hint="eastAsia"/>
        </w:rPr>
        <w:t>私</w:t>
      </w:r>
      <w:r w:rsidR="00C75910">
        <w:rPr>
          <w:rFonts w:hint="eastAsia"/>
        </w:rPr>
        <w:t>）</w:t>
      </w:r>
      <w:r w:rsidRPr="00DD77A5">
        <w:rPr>
          <w:rFonts w:hint="eastAsia"/>
        </w:rPr>
        <w:t>は、</w:t>
      </w:r>
      <w:r w:rsidR="00F16131">
        <w:rPr>
          <w:rFonts w:hint="eastAsia"/>
        </w:rPr>
        <w:t>クロスベイ新湊</w:t>
      </w:r>
      <w:r w:rsidR="00BE0760">
        <w:rPr>
          <w:rFonts w:hint="eastAsia"/>
        </w:rPr>
        <w:t>自動</w:t>
      </w:r>
      <w:r w:rsidRPr="00DD77A5">
        <w:rPr>
          <w:rFonts w:hint="eastAsia"/>
        </w:rPr>
        <w:t>販売機設置事業者の募集の申し込みにあたり、次の事項を誓約いたします。</w:t>
      </w:r>
    </w:p>
    <w:p w:rsidR="009332E9" w:rsidRPr="00F16131" w:rsidRDefault="009332E9" w:rsidP="009332E9">
      <w:pPr>
        <w:pStyle w:val="a3"/>
        <w:ind w:left="241" w:hangingChars="100" w:hanging="241"/>
        <w:rPr>
          <w:rFonts w:hint="eastAsia"/>
        </w:rPr>
      </w:pPr>
    </w:p>
    <w:p w:rsidR="009332E9" w:rsidRPr="00DD77A5" w:rsidRDefault="009332E9" w:rsidP="009332E9">
      <w:pPr>
        <w:pStyle w:val="a3"/>
        <w:ind w:left="241" w:hangingChars="100" w:hanging="241"/>
        <w:rPr>
          <w:rFonts w:hint="eastAsia"/>
        </w:rPr>
      </w:pPr>
      <w:r w:rsidRPr="00DD77A5">
        <w:rPr>
          <w:rFonts w:hint="eastAsia"/>
        </w:rPr>
        <w:t xml:space="preserve">１　</w:t>
      </w:r>
      <w:r w:rsidR="00C75910">
        <w:rPr>
          <w:rFonts w:hint="eastAsia"/>
        </w:rPr>
        <w:t>当社（</w:t>
      </w:r>
      <w:r w:rsidRPr="00DD77A5">
        <w:rPr>
          <w:rFonts w:hint="eastAsia"/>
        </w:rPr>
        <w:t>私</w:t>
      </w:r>
      <w:r w:rsidR="00C75910">
        <w:rPr>
          <w:rFonts w:hint="eastAsia"/>
        </w:rPr>
        <w:t>）</w:t>
      </w:r>
      <w:r w:rsidRPr="00DD77A5">
        <w:rPr>
          <w:rFonts w:hint="eastAsia"/>
        </w:rPr>
        <w:t>は、</w:t>
      </w:r>
      <w:r w:rsidR="00F16131">
        <w:rPr>
          <w:rFonts w:hint="eastAsia"/>
        </w:rPr>
        <w:t>クロスベイ新湊</w:t>
      </w:r>
      <w:r w:rsidR="00BE0760">
        <w:rPr>
          <w:rFonts w:hint="eastAsia"/>
        </w:rPr>
        <w:t>自動</w:t>
      </w:r>
      <w:r w:rsidR="00BE0760" w:rsidRPr="00DD77A5">
        <w:rPr>
          <w:rFonts w:hint="eastAsia"/>
        </w:rPr>
        <w:t>販売機</w:t>
      </w:r>
      <w:r w:rsidRPr="00DD77A5">
        <w:rPr>
          <w:rFonts w:hint="eastAsia"/>
        </w:rPr>
        <w:t>設置事業者</w:t>
      </w:r>
      <w:r w:rsidR="00D41E3A">
        <w:rPr>
          <w:rFonts w:cs="ＭＳ 明朝" w:hint="eastAsia"/>
        </w:rPr>
        <w:t>公募</w:t>
      </w:r>
      <w:r w:rsidRPr="00DD77A5">
        <w:rPr>
          <w:rFonts w:hint="eastAsia"/>
        </w:rPr>
        <w:t>要項「</w:t>
      </w:r>
      <w:r w:rsidR="00866127">
        <w:rPr>
          <w:rFonts w:hint="eastAsia"/>
        </w:rPr>
        <w:t>４</w:t>
      </w:r>
      <w:r w:rsidRPr="00DD77A5">
        <w:rPr>
          <w:rFonts w:hint="eastAsia"/>
        </w:rPr>
        <w:t xml:space="preserve">　応募資格要件」に定める必要な資格を有します。</w:t>
      </w:r>
    </w:p>
    <w:p w:rsidR="009332E9" w:rsidRPr="00F16131" w:rsidRDefault="009332E9" w:rsidP="009332E9">
      <w:pPr>
        <w:pStyle w:val="a3"/>
        <w:ind w:left="241" w:hangingChars="100" w:hanging="241"/>
        <w:rPr>
          <w:rFonts w:hint="eastAsia"/>
        </w:rPr>
      </w:pPr>
    </w:p>
    <w:p w:rsidR="009332E9" w:rsidRPr="00DD77A5" w:rsidRDefault="009332E9" w:rsidP="009332E9">
      <w:pPr>
        <w:pStyle w:val="a3"/>
        <w:ind w:left="241" w:hangingChars="100" w:hanging="241"/>
        <w:rPr>
          <w:rFonts w:hint="eastAsia"/>
        </w:rPr>
      </w:pPr>
      <w:r w:rsidRPr="00DD77A5">
        <w:rPr>
          <w:rFonts w:hint="eastAsia"/>
        </w:rPr>
        <w:t>２　応募申込書の提出に際し、</w:t>
      </w:r>
      <w:r w:rsidR="00F16131">
        <w:rPr>
          <w:rFonts w:hint="eastAsia"/>
        </w:rPr>
        <w:t>クロスベイ新湊</w:t>
      </w:r>
      <w:r w:rsidRPr="00DD77A5">
        <w:rPr>
          <w:rFonts w:hint="eastAsia"/>
        </w:rPr>
        <w:t>自動販売機設置事業者</w:t>
      </w:r>
      <w:r w:rsidR="00D41E3A">
        <w:rPr>
          <w:rFonts w:hint="eastAsia"/>
        </w:rPr>
        <w:t>公募</w:t>
      </w:r>
      <w:r w:rsidRPr="00DD77A5">
        <w:rPr>
          <w:rFonts w:hint="eastAsia"/>
        </w:rPr>
        <w:t>要項の内容について十分理解し、承知の上で申し込みます。</w:t>
      </w:r>
    </w:p>
    <w:p w:rsidR="009332E9" w:rsidRPr="00F16131" w:rsidRDefault="009332E9" w:rsidP="009332E9">
      <w:pPr>
        <w:spacing w:line="360" w:lineRule="auto"/>
        <w:ind w:firstLineChars="100" w:firstLine="241"/>
        <w:rPr>
          <w:rFonts w:hint="eastAsia"/>
        </w:rPr>
      </w:pPr>
    </w:p>
    <w:p w:rsidR="009332E9" w:rsidRPr="00DD77A5" w:rsidRDefault="009332E9" w:rsidP="002B07F4">
      <w:pPr>
        <w:spacing w:line="360" w:lineRule="auto"/>
        <w:ind w:left="241" w:hangingChars="100" w:hanging="241"/>
        <w:rPr>
          <w:rFonts w:hint="eastAsia"/>
        </w:rPr>
      </w:pPr>
      <w:r w:rsidRPr="00DD77A5">
        <w:rPr>
          <w:rFonts w:hint="eastAsia"/>
        </w:rPr>
        <w:t>３</w:t>
      </w:r>
      <w:r>
        <w:rPr>
          <w:rFonts w:hint="eastAsia"/>
        </w:rPr>
        <w:t xml:space="preserve">　</w:t>
      </w:r>
      <w:r w:rsidRPr="00DD77A5">
        <w:rPr>
          <w:rFonts w:hint="eastAsia"/>
        </w:rPr>
        <w:t>設置事業者の</w:t>
      </w:r>
      <w:r w:rsidR="00C75910">
        <w:rPr>
          <w:rFonts w:hint="eastAsia"/>
        </w:rPr>
        <w:t>選定</w:t>
      </w:r>
      <w:r w:rsidRPr="00DD77A5">
        <w:rPr>
          <w:rFonts w:hint="eastAsia"/>
        </w:rPr>
        <w:t>に関して、</w:t>
      </w:r>
      <w:r w:rsidR="00C75910">
        <w:rPr>
          <w:rFonts w:hint="eastAsia"/>
        </w:rPr>
        <w:t>使用料率</w:t>
      </w:r>
      <w:r w:rsidRPr="00DD77A5">
        <w:rPr>
          <w:rFonts w:hint="eastAsia"/>
        </w:rPr>
        <w:t>及び設置事業者の法人・個人の別を</w:t>
      </w:r>
      <w:r w:rsidR="00C75910">
        <w:rPr>
          <w:rFonts w:hint="eastAsia"/>
        </w:rPr>
        <w:t>射水市</w:t>
      </w:r>
      <w:r w:rsidRPr="00DD77A5">
        <w:rPr>
          <w:rFonts w:hint="eastAsia"/>
        </w:rPr>
        <w:t>が公表することに同意します。</w:t>
      </w:r>
    </w:p>
    <w:p w:rsidR="009332E9" w:rsidRPr="00DD77A5" w:rsidRDefault="009332E9" w:rsidP="009332E9">
      <w:pPr>
        <w:rPr>
          <w:rFonts w:hint="eastAsia"/>
        </w:rPr>
      </w:pPr>
    </w:p>
    <w:p w:rsidR="009332E9" w:rsidRPr="009332E9" w:rsidRDefault="009332E9" w:rsidP="002B07F4">
      <w:pPr>
        <w:rPr>
          <w:rFonts w:hint="eastAsia"/>
        </w:rPr>
      </w:pPr>
    </w:p>
    <w:sectPr w:rsidR="009332E9" w:rsidRPr="009332E9" w:rsidSect="00286F7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E4" w:rsidRDefault="009E29E4" w:rsidP="002B07F4">
      <w:r>
        <w:separator/>
      </w:r>
    </w:p>
  </w:endnote>
  <w:endnote w:type="continuationSeparator" w:id="0">
    <w:p w:rsidR="009E29E4" w:rsidRDefault="009E29E4" w:rsidP="002B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E4" w:rsidRDefault="009E29E4" w:rsidP="002B07F4">
      <w:r>
        <w:separator/>
      </w:r>
    </w:p>
  </w:footnote>
  <w:footnote w:type="continuationSeparator" w:id="0">
    <w:p w:rsidR="009E29E4" w:rsidRDefault="009E29E4" w:rsidP="002B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9AB"/>
    <w:multiLevelType w:val="hybridMultilevel"/>
    <w:tmpl w:val="9914165A"/>
    <w:lvl w:ilvl="0" w:tplc="8C2630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4A"/>
    <w:rsid w:val="0003465E"/>
    <w:rsid w:val="00067EC7"/>
    <w:rsid w:val="0008228E"/>
    <w:rsid w:val="00086016"/>
    <w:rsid w:val="00094261"/>
    <w:rsid w:val="000D1F3D"/>
    <w:rsid w:val="0012166E"/>
    <w:rsid w:val="00141F44"/>
    <w:rsid w:val="00157FD2"/>
    <w:rsid w:val="0016362A"/>
    <w:rsid w:val="00177C79"/>
    <w:rsid w:val="00197E01"/>
    <w:rsid w:val="001A6757"/>
    <w:rsid w:val="001B234A"/>
    <w:rsid w:val="001E1B4C"/>
    <w:rsid w:val="00243DDB"/>
    <w:rsid w:val="002474F3"/>
    <w:rsid w:val="00272757"/>
    <w:rsid w:val="00286F77"/>
    <w:rsid w:val="002B07F4"/>
    <w:rsid w:val="002E40BF"/>
    <w:rsid w:val="002E5B99"/>
    <w:rsid w:val="00317BFB"/>
    <w:rsid w:val="00317DD2"/>
    <w:rsid w:val="00322902"/>
    <w:rsid w:val="0033025B"/>
    <w:rsid w:val="003379D3"/>
    <w:rsid w:val="00347F44"/>
    <w:rsid w:val="00366A92"/>
    <w:rsid w:val="0038011B"/>
    <w:rsid w:val="00453E69"/>
    <w:rsid w:val="0046075D"/>
    <w:rsid w:val="00471697"/>
    <w:rsid w:val="004C765A"/>
    <w:rsid w:val="004D448B"/>
    <w:rsid w:val="00537F83"/>
    <w:rsid w:val="0054053F"/>
    <w:rsid w:val="00583A4D"/>
    <w:rsid w:val="005C61FD"/>
    <w:rsid w:val="006017B2"/>
    <w:rsid w:val="00601917"/>
    <w:rsid w:val="006373D7"/>
    <w:rsid w:val="00671F85"/>
    <w:rsid w:val="00691DB7"/>
    <w:rsid w:val="00697950"/>
    <w:rsid w:val="006D2BB9"/>
    <w:rsid w:val="00706015"/>
    <w:rsid w:val="00716A2B"/>
    <w:rsid w:val="00723453"/>
    <w:rsid w:val="007557E8"/>
    <w:rsid w:val="00781CFA"/>
    <w:rsid w:val="007A3331"/>
    <w:rsid w:val="007C3462"/>
    <w:rsid w:val="007C3E90"/>
    <w:rsid w:val="007F7037"/>
    <w:rsid w:val="00815B01"/>
    <w:rsid w:val="0081674B"/>
    <w:rsid w:val="008204B7"/>
    <w:rsid w:val="00824427"/>
    <w:rsid w:val="00860084"/>
    <w:rsid w:val="00866127"/>
    <w:rsid w:val="00887EAA"/>
    <w:rsid w:val="00887F78"/>
    <w:rsid w:val="00897557"/>
    <w:rsid w:val="008A313D"/>
    <w:rsid w:val="008C2D9D"/>
    <w:rsid w:val="00913760"/>
    <w:rsid w:val="009332E9"/>
    <w:rsid w:val="00935CC9"/>
    <w:rsid w:val="009740D4"/>
    <w:rsid w:val="00983804"/>
    <w:rsid w:val="00985508"/>
    <w:rsid w:val="009A0C33"/>
    <w:rsid w:val="009B5AFD"/>
    <w:rsid w:val="009E29E4"/>
    <w:rsid w:val="009F2AFB"/>
    <w:rsid w:val="009F68E1"/>
    <w:rsid w:val="00A30939"/>
    <w:rsid w:val="00A53B9E"/>
    <w:rsid w:val="00A75C11"/>
    <w:rsid w:val="00AA02C7"/>
    <w:rsid w:val="00AC0DD9"/>
    <w:rsid w:val="00B1320D"/>
    <w:rsid w:val="00B51460"/>
    <w:rsid w:val="00B52F4A"/>
    <w:rsid w:val="00B70BC9"/>
    <w:rsid w:val="00BC18D6"/>
    <w:rsid w:val="00BE0760"/>
    <w:rsid w:val="00C02E99"/>
    <w:rsid w:val="00C41E08"/>
    <w:rsid w:val="00C5528C"/>
    <w:rsid w:val="00C74212"/>
    <w:rsid w:val="00C75910"/>
    <w:rsid w:val="00CD70B3"/>
    <w:rsid w:val="00D027A9"/>
    <w:rsid w:val="00D41E3A"/>
    <w:rsid w:val="00D60859"/>
    <w:rsid w:val="00DE0201"/>
    <w:rsid w:val="00E37F04"/>
    <w:rsid w:val="00E4643B"/>
    <w:rsid w:val="00E50B2E"/>
    <w:rsid w:val="00E5324D"/>
    <w:rsid w:val="00E54428"/>
    <w:rsid w:val="00E702C1"/>
    <w:rsid w:val="00E7721D"/>
    <w:rsid w:val="00EA63A8"/>
    <w:rsid w:val="00EB50B8"/>
    <w:rsid w:val="00EC59F1"/>
    <w:rsid w:val="00F16131"/>
    <w:rsid w:val="00FD27C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9C130-FD08-46DF-930D-19FD311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32E9"/>
    <w:pPr>
      <w:spacing w:line="360" w:lineRule="auto"/>
      <w:ind w:firstLineChars="100" w:firstLine="240"/>
    </w:pPr>
    <w:rPr>
      <w:rFonts w:ascii="Century"/>
    </w:rPr>
  </w:style>
  <w:style w:type="paragraph" w:styleId="a4">
    <w:name w:val="Note Heading"/>
    <w:basedOn w:val="a"/>
    <w:next w:val="a"/>
    <w:link w:val="a5"/>
    <w:rsid w:val="009332E9"/>
    <w:pPr>
      <w:jc w:val="center"/>
    </w:pPr>
    <w:rPr>
      <w:rFonts w:ascii="Century" w:cs="Century"/>
      <w:sz w:val="21"/>
      <w:szCs w:val="21"/>
    </w:rPr>
  </w:style>
  <w:style w:type="character" w:customStyle="1" w:styleId="a5">
    <w:name w:val="記 (文字)"/>
    <w:link w:val="a4"/>
    <w:rsid w:val="009332E9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rsid w:val="002B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7F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B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7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093009\Application%20Data\Microsoft\Templates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射水市政策推進課</dc:creator>
  <cp:keywords/>
  <dc:description/>
  <cp:lastModifiedBy>篠原 智成</cp:lastModifiedBy>
  <cp:revision>2</cp:revision>
  <cp:lastPrinted>2020-01-14T06:29:00Z</cp:lastPrinted>
  <dcterms:created xsi:type="dcterms:W3CDTF">2020-06-03T00:31:00Z</dcterms:created>
  <dcterms:modified xsi:type="dcterms:W3CDTF">2020-06-03T00:31:00Z</dcterms:modified>
</cp:coreProperties>
</file>