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3F" w:rsidRDefault="0006013F" w:rsidP="006923FD">
      <w:pPr>
        <w:ind w:left="210" w:hanging="210"/>
      </w:pPr>
      <w:r>
        <w:t xml:space="preserve">　</w:t>
      </w:r>
      <w:r>
        <w:rPr>
          <w:rFonts w:hint="eastAsia"/>
        </w:rPr>
        <w:t>様式第１号（第４条関係）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472"/>
        <w:gridCol w:w="1458"/>
        <w:gridCol w:w="1014"/>
        <w:gridCol w:w="3060"/>
        <w:gridCol w:w="229"/>
      </w:tblGrid>
      <w:tr w:rsidR="0006013F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06013F" w:rsidRDefault="0006013F">
            <w:pPr>
              <w:spacing w:before="240" w:after="240"/>
              <w:jc w:val="center"/>
            </w:pPr>
            <w:r>
              <w:rPr>
                <w:rFonts w:hint="eastAsia"/>
                <w:spacing w:val="39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06013F" w:rsidRDefault="001E0825">
            <w:pPr>
              <w:spacing w:before="120" w:after="120"/>
              <w:jc w:val="right"/>
            </w:pPr>
            <w:r>
              <w:rPr>
                <w:rFonts w:hint="eastAsia"/>
              </w:rPr>
              <w:t>令和</w:t>
            </w:r>
            <w:r w:rsidR="00A94700">
              <w:rPr>
                <w:rFonts w:hint="eastAsia"/>
              </w:rPr>
              <w:t xml:space="preserve">　　</w:t>
            </w:r>
            <w:r w:rsidR="0006013F">
              <w:rPr>
                <w:rFonts w:hint="eastAsia"/>
              </w:rPr>
              <w:t>年　　月</w:t>
            </w:r>
            <w:r w:rsidR="005615C9">
              <w:rPr>
                <w:rFonts w:hint="eastAsia"/>
              </w:rPr>
              <w:t xml:space="preserve">　</w:t>
            </w:r>
            <w:r w:rsidR="0006013F">
              <w:rPr>
                <w:rFonts w:hint="eastAsia"/>
              </w:rPr>
              <w:t xml:space="preserve">　日　　</w:t>
            </w:r>
          </w:p>
          <w:p w:rsidR="0006013F" w:rsidRDefault="0006013F"/>
          <w:p w:rsidR="0006013F" w:rsidRDefault="00852CBE">
            <w:pPr>
              <w:spacing w:before="120" w:after="120"/>
            </w:pPr>
            <w:r>
              <w:rPr>
                <w:rFonts w:hint="eastAsia"/>
              </w:rPr>
              <w:t xml:space="preserve">　　射水市長</w:t>
            </w:r>
          </w:p>
          <w:p w:rsidR="0006013F" w:rsidRDefault="0006013F"/>
          <w:p w:rsidR="0006013F" w:rsidRDefault="0006013F" w:rsidP="00FD76D6">
            <w:pPr>
              <w:spacing w:before="20" w:after="20"/>
              <w:ind w:right="844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　　　　　　　　　　　　　　　</w:t>
            </w:r>
          </w:p>
          <w:p w:rsidR="0006013F" w:rsidRDefault="005615C9" w:rsidP="005615C9">
            <w:pPr>
              <w:spacing w:before="20" w:after="20"/>
              <w:ind w:right="84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06013F">
              <w:rPr>
                <w:rFonts w:hint="eastAsia"/>
              </w:rPr>
              <w:t xml:space="preserve">住所又は所在地　</w:t>
            </w:r>
            <w:r>
              <w:rPr>
                <w:rFonts w:hint="eastAsia"/>
              </w:rPr>
              <w:t xml:space="preserve">　</w:t>
            </w:r>
            <w:r w:rsidR="0006013F">
              <w:rPr>
                <w:rFonts w:hint="eastAsia"/>
              </w:rPr>
              <w:t xml:space="preserve">　</w:t>
            </w:r>
          </w:p>
          <w:p w:rsidR="0006013F" w:rsidRDefault="00CD7D6B" w:rsidP="00CD7D6B">
            <w:pPr>
              <w:spacing w:before="20" w:after="20"/>
              <w:ind w:right="1008"/>
              <w:jc w:val="center"/>
            </w:pPr>
            <w:r>
              <w:rPr>
                <w:rFonts w:hint="eastAsia"/>
                <w:spacing w:val="21"/>
              </w:rPr>
              <w:t xml:space="preserve">　　　　　　　　　　　　 </w:t>
            </w:r>
            <w:r w:rsidR="0006013F">
              <w:rPr>
                <w:rFonts w:hint="eastAsia"/>
                <w:spacing w:val="21"/>
              </w:rPr>
              <w:t>氏名又は名</w:t>
            </w:r>
            <w:r w:rsidR="00DD48B3">
              <w:rPr>
                <w:rFonts w:hint="eastAsia"/>
              </w:rPr>
              <w:t>称</w:t>
            </w:r>
            <w:r w:rsidR="005615C9">
              <w:rPr>
                <w:rFonts w:hint="eastAsia"/>
              </w:rPr>
              <w:t xml:space="preserve">　　　</w:t>
            </w:r>
            <w:r w:rsidR="00C02317">
              <w:rPr>
                <w:rFonts w:hint="eastAsia"/>
              </w:rPr>
              <w:t xml:space="preserve">　　　　</w:t>
            </w:r>
            <w:r w:rsidR="00DD48B3">
              <w:rPr>
                <w:rFonts w:hint="eastAsia"/>
              </w:rPr>
              <w:t xml:space="preserve">　㊞</w:t>
            </w:r>
            <w:r w:rsidR="0006013F">
              <w:rPr>
                <w:rFonts w:hint="eastAsia"/>
              </w:rPr>
              <w:t xml:space="preserve">　</w:t>
            </w:r>
          </w:p>
          <w:p w:rsidR="00CD7D6B" w:rsidRPr="00CD7D6B" w:rsidRDefault="00CD7D6B" w:rsidP="00CD7D6B">
            <w:pPr>
              <w:spacing w:before="20" w:after="20"/>
              <w:ind w:right="1008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06013F" w:rsidRDefault="0006013F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射水市補助金等交付規則第４条の規定により次のとおり申請します。</w:t>
            </w:r>
          </w:p>
        </w:tc>
      </w:tr>
      <w:tr w:rsidR="0006013F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3F" w:rsidRDefault="0006013F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06013F" w:rsidRDefault="001E0825">
            <w:pPr>
              <w:spacing w:before="120" w:after="120"/>
              <w:jc w:val="right"/>
            </w:pPr>
            <w:r>
              <w:rPr>
                <w:rFonts w:hint="eastAsia"/>
              </w:rPr>
              <w:t>令和</w:t>
            </w:r>
            <w:r w:rsidR="0006013F">
              <w:rPr>
                <w:rFonts w:hint="eastAsia"/>
              </w:rPr>
              <w:t xml:space="preserve">　　　　年度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317" w:rsidRDefault="0006013F" w:rsidP="00A94700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06013F" w:rsidRPr="00C02317" w:rsidRDefault="00A94700" w:rsidP="00A94700">
            <w:r>
              <w:rPr>
                <w:rFonts w:hint="eastAsia"/>
              </w:rPr>
              <w:t>射水ブランド商品開発等支援補助金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3F" w:rsidRDefault="0006013F">
            <w:pPr>
              <w:spacing w:before="120" w:after="120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  <w:p w:rsidR="0006013F" w:rsidRDefault="00CA2C65" w:rsidP="00CA2C65">
            <w:pPr>
              <w:spacing w:before="120" w:after="120"/>
              <w:ind w:right="181"/>
              <w:jc w:val="right"/>
            </w:pPr>
            <w:r>
              <w:rPr>
                <w:rFonts w:hint="eastAsia"/>
              </w:rPr>
              <w:t xml:space="preserve">　</w:t>
            </w:r>
            <w:r w:rsidR="00B1684B">
              <w:rPr>
                <w:rFonts w:hint="eastAsia"/>
              </w:rPr>
              <w:t>金</w:t>
            </w:r>
            <w:r w:rsidR="00C02317">
              <w:rPr>
                <w:rFonts w:hint="eastAsia"/>
              </w:rPr>
              <w:t xml:space="preserve">　</w:t>
            </w:r>
            <w:r w:rsidR="005615C9">
              <w:rPr>
                <w:rFonts w:hint="eastAsia"/>
              </w:rPr>
              <w:t xml:space="preserve">　　　　　　</w:t>
            </w:r>
            <w:r w:rsidR="000601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06013F">
              <w:rPr>
                <w:rFonts w:hint="eastAsia"/>
              </w:rPr>
              <w:t xml:space="preserve">　　　　　　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</w:tr>
      <w:tr w:rsidR="0006013F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3F" w:rsidRDefault="0006013F">
            <w:pPr>
              <w:spacing w:before="120" w:after="120"/>
            </w:pPr>
            <w:r>
              <w:rPr>
                <w:rFonts w:hint="eastAsia"/>
              </w:rPr>
              <w:t>補助事</w:t>
            </w:r>
            <w:r w:rsidR="00CA2C65">
              <w:rPr>
                <w:rFonts w:hint="eastAsia"/>
              </w:rPr>
              <w:t>業の目的</w:t>
            </w:r>
          </w:p>
          <w:p w:rsidR="00CA2C65" w:rsidRDefault="00CA2C65" w:rsidP="00AC714A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  <w:p w:rsidR="001E0825" w:rsidRDefault="001E0825" w:rsidP="00AC714A">
            <w:pPr>
              <w:spacing w:before="120" w:after="12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3F" w:rsidRDefault="0006013F" w:rsidP="005615C9">
            <w:pPr>
              <w:spacing w:before="120" w:after="120"/>
            </w:pPr>
            <w:r>
              <w:rPr>
                <w:rFonts w:hint="eastAsia"/>
              </w:rPr>
              <w:t>補助事業の内容</w:t>
            </w:r>
          </w:p>
          <w:p w:rsidR="00D1562D" w:rsidRDefault="00D1562D" w:rsidP="00CB2A06">
            <w:pPr>
              <w:ind w:firstLineChars="100" w:firstLine="210"/>
            </w:pPr>
          </w:p>
          <w:p w:rsidR="001E0825" w:rsidRDefault="001E0825" w:rsidP="00CB2A06">
            <w:pPr>
              <w:ind w:firstLineChars="100" w:firstLine="210"/>
            </w:pPr>
          </w:p>
          <w:p w:rsidR="001E0825" w:rsidRDefault="001E0825" w:rsidP="00CB2A06">
            <w:pPr>
              <w:ind w:firstLineChars="100" w:firstLine="210"/>
            </w:pPr>
          </w:p>
          <w:p w:rsidR="001E0825" w:rsidRPr="00D1562D" w:rsidRDefault="001E0825" w:rsidP="00CB2A06">
            <w:pPr>
              <w:ind w:firstLineChars="100" w:firstLine="21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 w:rsidRPr="00D1562D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65" w:rsidRDefault="0006013F">
            <w:pPr>
              <w:spacing w:before="120" w:after="120"/>
            </w:pPr>
            <w:r>
              <w:rPr>
                <w:rFonts w:hint="eastAsia"/>
              </w:rPr>
              <w:t>事業効果</w:t>
            </w:r>
          </w:p>
          <w:p w:rsidR="00CA2C65" w:rsidRDefault="00CA2C65" w:rsidP="00E863BE"/>
          <w:p w:rsidR="001E0825" w:rsidRDefault="001E0825" w:rsidP="00E863BE"/>
          <w:p w:rsidR="001E0825" w:rsidRDefault="001E0825" w:rsidP="00E863BE"/>
          <w:p w:rsidR="001E0825" w:rsidRPr="00146F27" w:rsidRDefault="001E0825" w:rsidP="00E863BE"/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>
        <w:trPr>
          <w:cantSplit/>
          <w:trHeight w:val="1033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6D6" w:rsidRDefault="0006013F">
            <w:pPr>
              <w:spacing w:before="120" w:after="120"/>
            </w:pPr>
            <w:r>
              <w:rPr>
                <w:rFonts w:hint="eastAsia"/>
              </w:rPr>
              <w:t>補助事業着手年月日</w:t>
            </w:r>
          </w:p>
          <w:p w:rsidR="0006013F" w:rsidRPr="00FD76D6" w:rsidRDefault="00FD76D6" w:rsidP="00FD76D6">
            <w:r>
              <w:rPr>
                <w:rFonts w:hint="eastAsia"/>
              </w:rPr>
              <w:t xml:space="preserve">　　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6D6" w:rsidRDefault="0006013F">
            <w:pPr>
              <w:spacing w:before="120" w:after="120"/>
            </w:pPr>
            <w:r>
              <w:rPr>
                <w:rFonts w:hint="eastAsia"/>
              </w:rPr>
              <w:t>補助事業完了年月日</w:t>
            </w:r>
          </w:p>
          <w:p w:rsidR="0006013F" w:rsidRPr="00FD76D6" w:rsidRDefault="00FD76D6" w:rsidP="00FD76D6">
            <w:r>
              <w:rPr>
                <w:rFonts w:hint="eastAsia"/>
              </w:rPr>
              <w:t xml:space="preserve">　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 w:rsidTr="00E863BE">
        <w:trPr>
          <w:cantSplit/>
          <w:trHeight w:val="782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3F" w:rsidRDefault="0006013F">
            <w:pPr>
              <w:spacing w:before="120" w:after="40"/>
            </w:pPr>
            <w:r>
              <w:rPr>
                <w:rFonts w:hint="eastAsia"/>
              </w:rPr>
              <w:t xml:space="preserve">　添付書類</w:t>
            </w:r>
          </w:p>
          <w:p w:rsidR="0006013F" w:rsidRDefault="0006013F">
            <w:pPr>
              <w:spacing w:before="40" w:after="40"/>
            </w:pPr>
            <w:r>
              <w:rPr>
                <w:rFonts w:hint="eastAsia"/>
              </w:rPr>
              <w:t xml:space="preserve">　　１　事業計画書</w:t>
            </w:r>
          </w:p>
          <w:p w:rsidR="0006013F" w:rsidRDefault="0006013F" w:rsidP="00E863BE">
            <w:pPr>
              <w:spacing w:before="40" w:after="40"/>
            </w:pPr>
            <w:r>
              <w:rPr>
                <w:rFonts w:hint="eastAsia"/>
              </w:rPr>
              <w:t xml:space="preserve">　　２</w:t>
            </w:r>
            <w:r w:rsidR="00A94700">
              <w:rPr>
                <w:rFonts w:hint="eastAsia"/>
              </w:rPr>
              <w:t xml:space="preserve">　収支予算書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 w:rsidTr="00E863BE">
        <w:trPr>
          <w:cantSplit/>
          <w:trHeight w:val="1101"/>
        </w:trPr>
        <w:tc>
          <w:tcPr>
            <w:tcW w:w="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3F" w:rsidRDefault="0006013F"/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3F" w:rsidRDefault="0006013F">
            <w:pPr>
              <w:spacing w:before="120" w:after="120"/>
            </w:pPr>
            <w:r>
              <w:rPr>
                <w:rFonts w:hint="eastAsia"/>
              </w:rPr>
              <w:t>※担当（部）課所見（申請人において記入しないこと。）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013F" w:rsidRDefault="0006013F"/>
        </w:tc>
      </w:tr>
      <w:tr w:rsidR="0006013F">
        <w:trPr>
          <w:trHeight w:val="300"/>
        </w:trPr>
        <w:tc>
          <w:tcPr>
            <w:tcW w:w="8473" w:type="dxa"/>
            <w:gridSpan w:val="6"/>
            <w:tcBorders>
              <w:top w:val="nil"/>
              <w:bottom w:val="single" w:sz="4" w:space="0" w:color="auto"/>
            </w:tcBorders>
          </w:tcPr>
          <w:p w:rsidR="0006013F" w:rsidRDefault="0006013F">
            <w:r>
              <w:rPr>
                <w:rFonts w:hint="eastAsia"/>
              </w:rPr>
              <w:t xml:space="preserve">　</w:t>
            </w:r>
          </w:p>
        </w:tc>
      </w:tr>
    </w:tbl>
    <w:p w:rsidR="008F6A0D" w:rsidRPr="008F6A0D" w:rsidRDefault="008F6A0D" w:rsidP="008F6A0D">
      <w:pPr>
        <w:wordWrap/>
        <w:overflowPunct/>
        <w:autoSpaceDE/>
        <w:autoSpaceDN/>
        <w:adjustRightInd/>
        <w:jc w:val="center"/>
        <w:rPr>
          <w:rFonts w:ascii="Century"/>
          <w:b/>
          <w:kern w:val="2"/>
          <w:sz w:val="28"/>
        </w:rPr>
      </w:pPr>
      <w:r w:rsidRPr="008F6A0D">
        <w:rPr>
          <w:rFonts w:ascii="Century" w:hint="eastAsia"/>
          <w:b/>
          <w:kern w:val="2"/>
          <w:sz w:val="28"/>
        </w:rPr>
        <w:lastRenderedPageBreak/>
        <w:t>事　業　計　画　書</w:t>
      </w:r>
    </w:p>
    <w:p w:rsidR="008F6A0D" w:rsidRPr="008F6A0D" w:rsidRDefault="008F6A0D" w:rsidP="008F6A0D">
      <w:pPr>
        <w:wordWrap/>
        <w:overflowPunct/>
        <w:autoSpaceDE/>
        <w:autoSpaceDN/>
        <w:adjustRightInd/>
        <w:rPr>
          <w:rFonts w:ascii="Century"/>
          <w:kern w:val="2"/>
          <w:sz w:val="24"/>
        </w:rPr>
      </w:pPr>
    </w:p>
    <w:tbl>
      <w:tblPr>
        <w:tblW w:w="9425" w:type="dxa"/>
        <w:tblInd w:w="-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445"/>
      </w:tblGrid>
      <w:tr w:rsidR="008F6A0D" w:rsidRPr="008F6A0D" w:rsidTr="008F6A0D">
        <w:trPr>
          <w:trHeight w:val="1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 w:rsidRPr="008F6A0D">
              <w:rPr>
                <w:rFonts w:ascii="Century" w:hint="eastAsia"/>
                <w:kern w:val="2"/>
                <w:sz w:val="24"/>
              </w:rPr>
              <w:t>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 w:rsidRPr="008F6A0D">
              <w:rPr>
                <w:rFonts w:ascii="Century" w:hint="eastAsia"/>
                <w:kern w:val="2"/>
                <w:sz w:val="24"/>
              </w:rPr>
              <w:t>事業の名称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8A5333" w:rsidRPr="008F6A0D" w:rsidTr="008F6A0D">
        <w:trPr>
          <w:trHeight w:val="1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3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3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事業の目的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3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  <w:szCs w:val="24"/>
              </w:rPr>
            </w:pPr>
          </w:p>
        </w:tc>
      </w:tr>
      <w:tr w:rsidR="008F6A0D" w:rsidRPr="008F6A0D" w:rsidTr="008F6A0D">
        <w:trPr>
          <w:trHeight w:val="8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D" w:rsidRPr="008F6A0D" w:rsidRDefault="008A5333" w:rsidP="008F6A0D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>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0D" w:rsidRPr="008F6A0D" w:rsidRDefault="008F6A0D" w:rsidP="008F6A0D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</w:rPr>
            </w:pPr>
            <w:r w:rsidRPr="008F6A0D">
              <w:rPr>
                <w:rFonts w:ascii="Century" w:hint="eastAsia"/>
                <w:kern w:val="2"/>
                <w:sz w:val="24"/>
              </w:rPr>
              <w:t>事業内容等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3" w:rsidRPr="00A122A7" w:rsidRDefault="003F0135" w:rsidP="008A5333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</w:rPr>
            </w:pPr>
            <w:r>
              <w:rPr>
                <w:rFonts w:ascii="Century" w:hint="eastAsia"/>
                <w:kern w:val="2"/>
                <w:sz w:val="24"/>
              </w:rPr>
              <w:t xml:space="preserve">　</w:t>
            </w:r>
          </w:p>
        </w:tc>
      </w:tr>
    </w:tbl>
    <w:p w:rsidR="008F6A0D" w:rsidRPr="008F6A0D" w:rsidRDefault="008F6A0D" w:rsidP="008F6A0D">
      <w:pPr>
        <w:overflowPunct/>
        <w:spacing w:line="376" w:lineRule="exact"/>
        <w:rPr>
          <w:sz w:val="24"/>
        </w:rPr>
      </w:pPr>
    </w:p>
    <w:p w:rsidR="008F6A0D" w:rsidRDefault="00280324">
      <w:pPr>
        <w:widowControl/>
        <w:wordWrap/>
        <w:overflowPunct/>
        <w:autoSpaceDE/>
        <w:autoSpaceDN/>
        <w:adjustRightInd/>
        <w:jc w:val="left"/>
      </w:pPr>
      <w:r>
        <w:tab/>
      </w:r>
    </w:p>
    <w:p w:rsidR="00CF5356" w:rsidRPr="008F6A0D" w:rsidRDefault="008A5333" w:rsidP="00CF5356">
      <w:pPr>
        <w:rPr>
          <w:sz w:val="22"/>
        </w:rPr>
      </w:pPr>
      <w:r>
        <w:rPr>
          <w:rFonts w:hint="eastAsia"/>
          <w:sz w:val="22"/>
        </w:rPr>
        <w:lastRenderedPageBreak/>
        <w:t>令和</w:t>
      </w:r>
      <w:r w:rsidR="00CF5356" w:rsidRPr="008F6A0D">
        <w:rPr>
          <w:rFonts w:hint="eastAsia"/>
          <w:sz w:val="22"/>
        </w:rPr>
        <w:t xml:space="preserve">　　年度</w:t>
      </w:r>
    </w:p>
    <w:p w:rsidR="00CF5356" w:rsidRPr="008F6A0D" w:rsidRDefault="00CF5356" w:rsidP="00CF5356">
      <w:pPr>
        <w:jc w:val="center"/>
        <w:rPr>
          <w:sz w:val="22"/>
        </w:rPr>
      </w:pPr>
      <w:r w:rsidRPr="00CF5356">
        <w:rPr>
          <w:rFonts w:hint="eastAsia"/>
          <w:sz w:val="22"/>
        </w:rPr>
        <w:t>「</w:t>
      </w:r>
      <w:r w:rsidR="008A5333">
        <w:rPr>
          <w:rFonts w:hint="eastAsia"/>
          <w:sz w:val="22"/>
        </w:rPr>
        <w:t xml:space="preserve">　　　　　　　　」</w:t>
      </w:r>
      <w:r>
        <w:rPr>
          <w:rFonts w:hint="eastAsia"/>
          <w:sz w:val="22"/>
        </w:rPr>
        <w:t>（射水</w:t>
      </w:r>
      <w:r w:rsidRPr="008F6A0D">
        <w:rPr>
          <w:rFonts w:hint="eastAsia"/>
          <w:sz w:val="22"/>
        </w:rPr>
        <w:t>ブランド商品開発等支援補助金）</w:t>
      </w:r>
    </w:p>
    <w:p w:rsidR="00CF5356" w:rsidRPr="008F6A0D" w:rsidRDefault="00CF5356" w:rsidP="00CF5356">
      <w:pPr>
        <w:jc w:val="center"/>
        <w:rPr>
          <w:sz w:val="22"/>
        </w:rPr>
      </w:pPr>
      <w:r w:rsidRPr="008F6A0D">
        <w:rPr>
          <w:rFonts w:hint="eastAsia"/>
          <w:sz w:val="22"/>
        </w:rPr>
        <w:t>事業収支予算書</w:t>
      </w:r>
    </w:p>
    <w:p w:rsidR="00CF5356" w:rsidRPr="008F6A0D" w:rsidRDefault="00CF5356" w:rsidP="00CF5356">
      <w:pPr>
        <w:rPr>
          <w:sz w:val="22"/>
        </w:rPr>
      </w:pPr>
    </w:p>
    <w:p w:rsidR="00CF5356" w:rsidRPr="008F6A0D" w:rsidRDefault="00CF5356" w:rsidP="00CF5356">
      <w:pPr>
        <w:rPr>
          <w:sz w:val="22"/>
        </w:rPr>
      </w:pPr>
      <w:r w:rsidRPr="008F6A0D">
        <w:rPr>
          <w:rFonts w:hint="eastAsia"/>
          <w:sz w:val="22"/>
        </w:rPr>
        <w:t>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科目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予算額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摘要</w:t>
            </w: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自己資金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補助金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計</w:t>
            </w:r>
          </w:p>
        </w:tc>
        <w:tc>
          <w:tcPr>
            <w:tcW w:w="2901" w:type="dxa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</w:tbl>
    <w:p w:rsidR="00CF5356" w:rsidRPr="008F6A0D" w:rsidRDefault="00CF5356" w:rsidP="00CF5356">
      <w:pPr>
        <w:rPr>
          <w:sz w:val="22"/>
        </w:rPr>
      </w:pPr>
    </w:p>
    <w:p w:rsidR="00CF5356" w:rsidRPr="008F6A0D" w:rsidRDefault="00CF5356" w:rsidP="00CF5356">
      <w:pPr>
        <w:rPr>
          <w:sz w:val="22"/>
        </w:rPr>
      </w:pPr>
      <w:r w:rsidRPr="008F6A0D">
        <w:rPr>
          <w:rFonts w:hint="eastAsia"/>
          <w:sz w:val="22"/>
        </w:rPr>
        <w:t>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科目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予算額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摘要</w:t>
            </w: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5B6E7A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  <w:tr w:rsidR="00CF5356" w:rsidRPr="008F6A0D" w:rsidTr="002D3B18">
        <w:trPr>
          <w:trHeight w:val="340"/>
        </w:trPr>
        <w:tc>
          <w:tcPr>
            <w:tcW w:w="2900" w:type="dxa"/>
            <w:vAlign w:val="center"/>
          </w:tcPr>
          <w:p w:rsidR="00CF5356" w:rsidRPr="008F6A0D" w:rsidRDefault="00CF5356" w:rsidP="002D3B18">
            <w:pPr>
              <w:jc w:val="center"/>
              <w:rPr>
                <w:sz w:val="22"/>
              </w:rPr>
            </w:pPr>
            <w:r w:rsidRPr="008F6A0D">
              <w:rPr>
                <w:rFonts w:hint="eastAsia"/>
                <w:sz w:val="22"/>
              </w:rPr>
              <w:t>計</w:t>
            </w: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:rsidR="00CF5356" w:rsidRPr="008F6A0D" w:rsidRDefault="00CF5356" w:rsidP="002D3B18">
            <w:pPr>
              <w:rPr>
                <w:sz w:val="22"/>
              </w:rPr>
            </w:pPr>
          </w:p>
        </w:tc>
      </w:tr>
    </w:tbl>
    <w:p w:rsidR="00CF5356" w:rsidRPr="008F6A0D" w:rsidRDefault="00CF5356" w:rsidP="00CF5356">
      <w:pPr>
        <w:rPr>
          <w:sz w:val="22"/>
        </w:rPr>
      </w:pPr>
    </w:p>
    <w:p w:rsidR="00CF5356" w:rsidRDefault="00CF5356">
      <w:pPr>
        <w:widowControl/>
        <w:wordWrap/>
        <w:overflowPunct/>
        <w:autoSpaceDE/>
        <w:autoSpaceDN/>
        <w:adjustRightInd/>
        <w:jc w:val="left"/>
      </w:pPr>
    </w:p>
    <w:sectPr w:rsidR="00CF5356">
      <w:headerReference w:type="even" r:id="rId6"/>
      <w:footerReference w:type="default" r:id="rId7"/>
      <w:headerReference w:type="first" r:id="rId8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22" w:rsidRDefault="00A71122">
      <w:r>
        <w:separator/>
      </w:r>
    </w:p>
  </w:endnote>
  <w:endnote w:type="continuationSeparator" w:id="0">
    <w:p w:rsidR="00A71122" w:rsidRDefault="00A7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0D" w:rsidRDefault="008F6A0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22" w:rsidRDefault="00A71122">
      <w:r>
        <w:separator/>
      </w:r>
    </w:p>
  </w:footnote>
  <w:footnote w:type="continuationSeparator" w:id="0">
    <w:p w:rsidR="00A71122" w:rsidRDefault="00A7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0D" w:rsidRDefault="008F6A0D">
    <w:pPr>
      <w:pStyle w:val="a4"/>
    </w:pPr>
    <w:r>
      <w:t>0307</w:t>
    </w:r>
    <w:r>
      <w:rPr>
        <w:rFonts w:hint="eastAsia"/>
      </w:rPr>
      <w:t>射水市補助金等交付規則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0D" w:rsidRDefault="008F6A0D">
    <w:pPr>
      <w:pStyle w:val="a4"/>
    </w:pPr>
    <w:r>
      <w:t>0307</w:t>
    </w:r>
    <w:r>
      <w:rPr>
        <w:rFonts w:hint="eastAsia"/>
      </w:rPr>
      <w:t>射水市補助金等交付規則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FD"/>
    <w:rsid w:val="00042FD4"/>
    <w:rsid w:val="0006013F"/>
    <w:rsid w:val="0009027D"/>
    <w:rsid w:val="0012687F"/>
    <w:rsid w:val="00146F27"/>
    <w:rsid w:val="00160490"/>
    <w:rsid w:val="001B3985"/>
    <w:rsid w:val="001C1588"/>
    <w:rsid w:val="001E0825"/>
    <w:rsid w:val="001F1281"/>
    <w:rsid w:val="002156C8"/>
    <w:rsid w:val="00234B6B"/>
    <w:rsid w:val="00280324"/>
    <w:rsid w:val="003F0135"/>
    <w:rsid w:val="00410157"/>
    <w:rsid w:val="004267C1"/>
    <w:rsid w:val="00460D5D"/>
    <w:rsid w:val="004A1A00"/>
    <w:rsid w:val="00502A33"/>
    <w:rsid w:val="005615C9"/>
    <w:rsid w:val="005A2382"/>
    <w:rsid w:val="005B6E7A"/>
    <w:rsid w:val="005F208C"/>
    <w:rsid w:val="005F7F0B"/>
    <w:rsid w:val="00601F02"/>
    <w:rsid w:val="0060600C"/>
    <w:rsid w:val="006174C5"/>
    <w:rsid w:val="0064693C"/>
    <w:rsid w:val="0065006F"/>
    <w:rsid w:val="006826B6"/>
    <w:rsid w:val="006923FD"/>
    <w:rsid w:val="006B7904"/>
    <w:rsid w:val="007138DC"/>
    <w:rsid w:val="00770AE0"/>
    <w:rsid w:val="007D302B"/>
    <w:rsid w:val="00852CBE"/>
    <w:rsid w:val="008622F4"/>
    <w:rsid w:val="00886A07"/>
    <w:rsid w:val="008A5333"/>
    <w:rsid w:val="008B23DA"/>
    <w:rsid w:val="008F6A0D"/>
    <w:rsid w:val="00900C1E"/>
    <w:rsid w:val="00904A41"/>
    <w:rsid w:val="0097578F"/>
    <w:rsid w:val="009E7967"/>
    <w:rsid w:val="00A122A7"/>
    <w:rsid w:val="00A22341"/>
    <w:rsid w:val="00A270D8"/>
    <w:rsid w:val="00A369BE"/>
    <w:rsid w:val="00A55EDB"/>
    <w:rsid w:val="00A71122"/>
    <w:rsid w:val="00A94700"/>
    <w:rsid w:val="00A97070"/>
    <w:rsid w:val="00AC56E9"/>
    <w:rsid w:val="00AC714A"/>
    <w:rsid w:val="00B07611"/>
    <w:rsid w:val="00B1684B"/>
    <w:rsid w:val="00B26FC6"/>
    <w:rsid w:val="00C00A58"/>
    <w:rsid w:val="00C02317"/>
    <w:rsid w:val="00C1622F"/>
    <w:rsid w:val="00C923F8"/>
    <w:rsid w:val="00CA2C65"/>
    <w:rsid w:val="00CA51CA"/>
    <w:rsid w:val="00CB1F0D"/>
    <w:rsid w:val="00CB2A06"/>
    <w:rsid w:val="00CD7D6B"/>
    <w:rsid w:val="00CF5356"/>
    <w:rsid w:val="00D1562D"/>
    <w:rsid w:val="00D54812"/>
    <w:rsid w:val="00DD48B3"/>
    <w:rsid w:val="00DE3E42"/>
    <w:rsid w:val="00DE6A6C"/>
    <w:rsid w:val="00DF3734"/>
    <w:rsid w:val="00DF37EC"/>
    <w:rsid w:val="00E12DFC"/>
    <w:rsid w:val="00E20909"/>
    <w:rsid w:val="00E23346"/>
    <w:rsid w:val="00E863BE"/>
    <w:rsid w:val="00EA0AE9"/>
    <w:rsid w:val="00F13CF4"/>
    <w:rsid w:val="00F6398D"/>
    <w:rsid w:val="00FA0EE5"/>
    <w:rsid w:val="00FB6DCC"/>
    <w:rsid w:val="00FC43AC"/>
    <w:rsid w:val="00F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F6155"/>
  <w15:docId w15:val="{EDD019D0-1F5D-488F-84EB-9D8C8957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16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6DC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5F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F7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210</TotalTime>
  <Pages>3</Pages>
  <Words>281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　様式第１号（第４条関係）</vt:lpstr>
    </vt:vector>
  </TitlesOfParts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imizu0501</dc:creator>
  <cp:lastModifiedBy>塩谷 侑佳</cp:lastModifiedBy>
  <cp:revision>10</cp:revision>
  <cp:lastPrinted>2019-03-01T07:51:00Z</cp:lastPrinted>
  <dcterms:created xsi:type="dcterms:W3CDTF">2019-03-01T05:02:00Z</dcterms:created>
  <dcterms:modified xsi:type="dcterms:W3CDTF">2020-10-06T07:59:00Z</dcterms:modified>
</cp:coreProperties>
</file>