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210"/>
        <w:gridCol w:w="750"/>
        <w:gridCol w:w="1035"/>
        <w:gridCol w:w="2925"/>
        <w:gridCol w:w="240"/>
      </w:tblGrid>
      <w:tr w:rsidR="0006013F">
        <w:trPr>
          <w:cantSplit/>
          <w:trHeight w:val="2800"/>
        </w:trPr>
        <w:tc>
          <w:tcPr>
            <w:tcW w:w="8520" w:type="dxa"/>
            <w:gridSpan w:val="7"/>
            <w:tcBorders>
              <w:bottom w:val="nil"/>
            </w:tcBorders>
          </w:tcPr>
          <w:p w:rsidR="0006013F" w:rsidRDefault="0006013F"/>
          <w:p w:rsidR="0006013F" w:rsidRDefault="0006013F"/>
          <w:p w:rsidR="0006013F" w:rsidRDefault="0006013F">
            <w:pPr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06013F" w:rsidRDefault="0006013F"/>
          <w:p w:rsidR="0006013F" w:rsidRDefault="0006013F"/>
          <w:p w:rsidR="0006013F" w:rsidRDefault="00B70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6013F">
              <w:rPr>
                <w:rFonts w:hint="eastAsia"/>
              </w:rPr>
              <w:t>年　　月　　日</w:t>
            </w:r>
          </w:p>
          <w:p w:rsidR="0006013F" w:rsidRDefault="0006013F"/>
          <w:p w:rsidR="0006013F" w:rsidRDefault="0006013F"/>
          <w:p w:rsidR="0006013F" w:rsidRDefault="0006013F" w:rsidP="00D02DD0">
            <w:r>
              <w:rPr>
                <w:rFonts w:hint="eastAsia"/>
              </w:rPr>
              <w:t xml:space="preserve">　　射水市長</w:t>
            </w:r>
          </w:p>
        </w:tc>
      </w:tr>
      <w:tr w:rsidR="0006013F">
        <w:trPr>
          <w:cantSplit/>
          <w:trHeight w:val="720"/>
        </w:trPr>
        <w:tc>
          <w:tcPr>
            <w:tcW w:w="3570" w:type="dxa"/>
            <w:gridSpan w:val="3"/>
            <w:tcBorders>
              <w:top w:val="nil"/>
              <w:bottom w:val="nil"/>
              <w:right w:val="nil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13F" w:rsidRDefault="0006013F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06013F" w:rsidRDefault="0006013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</w:tcBorders>
          </w:tcPr>
          <w:p w:rsidR="0006013F" w:rsidRDefault="0006013F"/>
          <w:p w:rsidR="0006013F" w:rsidRDefault="0006013F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06013F">
        <w:trPr>
          <w:cantSplit/>
          <w:trHeight w:val="60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06013F" w:rsidRDefault="0006013F" w:rsidP="00D02DD0">
            <w:r>
              <w:rPr>
                <w:rFonts w:hint="eastAsia"/>
              </w:rPr>
              <w:t xml:space="preserve">　射水市補助金等交付の規定により次のとおり請求します。</w:t>
            </w:r>
          </w:p>
        </w:tc>
      </w:tr>
      <w:tr w:rsidR="0006013F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3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CE553E" w:rsidRDefault="00CE553E" w:rsidP="00CE553E">
            <w:pPr>
              <w:spacing w:before="160"/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60" w:type="dxa"/>
            <w:gridSpan w:val="2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06013F" w:rsidRDefault="0006013F"/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　射水市指令</w:t>
            </w:r>
            <w:r w:rsidR="00CE55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  <w:tc>
          <w:tcPr>
            <w:tcW w:w="3120" w:type="dxa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06013F" w:rsidRDefault="0006013F"/>
          <w:p w:rsidR="0006013F" w:rsidRDefault="004F0944">
            <w:pPr>
              <w:spacing w:after="160"/>
              <w:jc w:val="right"/>
            </w:pPr>
            <w:r>
              <w:rPr>
                <w:rFonts w:hint="eastAsia"/>
              </w:rPr>
              <w:t xml:space="preserve">　　</w:t>
            </w:r>
            <w:r w:rsidR="0006013F">
              <w:rPr>
                <w:rFonts w:hint="eastAsia"/>
              </w:rPr>
              <w:t xml:space="preserve">年度　</w:t>
            </w:r>
          </w:p>
        </w:tc>
        <w:tc>
          <w:tcPr>
            <w:tcW w:w="4920" w:type="dxa"/>
            <w:gridSpan w:val="4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22479" w:rsidRDefault="00022479">
            <w:pPr>
              <w:spacing w:before="160"/>
            </w:pPr>
            <w:r>
              <w:rPr>
                <w:rFonts w:hint="eastAsia"/>
              </w:rPr>
              <w:t xml:space="preserve">　まちなみ環境整備事業補助金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  <w:tc>
          <w:tcPr>
            <w:tcW w:w="8040" w:type="dxa"/>
            <w:gridSpan w:val="5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  <w:tc>
          <w:tcPr>
            <w:tcW w:w="8040" w:type="dxa"/>
            <w:gridSpan w:val="5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補助金等交付決定額（A）</w:t>
            </w:r>
          </w:p>
          <w:p w:rsidR="0006013F" w:rsidRDefault="0006013F"/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　　　　　　</w:t>
            </w:r>
            <w:r w:rsidR="00042FD4">
              <w:rPr>
                <w:rFonts w:hint="eastAsia"/>
              </w:rPr>
              <w:t xml:space="preserve">　</w:t>
            </w:r>
            <w:r w:rsidR="00237199">
              <w:rPr>
                <w:rFonts w:hint="eastAsia"/>
              </w:rPr>
              <w:t xml:space="preserve">　　　　　　　</w:t>
            </w:r>
            <w:r w:rsidR="00042FD4"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  <w:tc>
          <w:tcPr>
            <w:tcW w:w="4080" w:type="dxa"/>
            <w:gridSpan w:val="3"/>
            <w:tcBorders>
              <w:right w:val="dashed" w:sz="4" w:space="0" w:color="auto"/>
            </w:tcBorders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既交付額（B）</w:t>
            </w:r>
          </w:p>
          <w:p w:rsidR="0006013F" w:rsidRDefault="0006013F"/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　　</w:t>
            </w:r>
            <w:r w:rsidR="00CE553E">
              <w:rPr>
                <w:rFonts w:hint="eastAsia"/>
              </w:rPr>
              <w:t xml:space="preserve">　　　</w:t>
            </w:r>
            <w:r w:rsidR="005F208C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  <w:tc>
          <w:tcPr>
            <w:tcW w:w="4080" w:type="dxa"/>
            <w:gridSpan w:val="3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未交付額（A）－（B）</w:t>
            </w:r>
          </w:p>
          <w:p w:rsidR="0006013F" w:rsidRDefault="0006013F"/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　　　　</w:t>
            </w:r>
            <w:r w:rsidR="00CE553E">
              <w:rPr>
                <w:rFonts w:hint="eastAsia"/>
              </w:rPr>
              <w:t xml:space="preserve">　</w:t>
            </w:r>
            <w:r w:rsidR="005F208C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960" w:type="dxa"/>
            <w:gridSpan w:val="2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06013F" w:rsidRDefault="0006013F"/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　　　</w:t>
            </w:r>
            <w:r w:rsidR="00CE553E">
              <w:rPr>
                <w:rFonts w:hint="eastAsia"/>
              </w:rPr>
              <w:t xml:space="preserve">　</w:t>
            </w:r>
            <w:r w:rsidR="005F208C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06013F" w:rsidRDefault="0006013F"/>
        </w:tc>
      </w:tr>
      <w:tr w:rsidR="0006013F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6013F" w:rsidRDefault="0006013F"/>
        </w:tc>
        <w:tc>
          <w:tcPr>
            <w:tcW w:w="8040" w:type="dxa"/>
            <w:gridSpan w:val="5"/>
            <w:vAlign w:val="center"/>
          </w:tcPr>
          <w:p w:rsidR="0006013F" w:rsidRDefault="0006013F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06013F" w:rsidRDefault="0006013F">
            <w:r>
              <w:rPr>
                <w:rFonts w:hint="eastAsia"/>
              </w:rPr>
              <w:t xml:space="preserve">　１　補助金等交付決定通知書の写し</w:t>
            </w:r>
          </w:p>
          <w:p w:rsidR="0006013F" w:rsidRDefault="0006013F">
            <w:pPr>
              <w:spacing w:after="160"/>
            </w:pPr>
            <w:r>
              <w:rPr>
                <w:rFonts w:hint="eastAsia"/>
              </w:rPr>
              <w:t xml:space="preserve">　２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06013F" w:rsidRDefault="0006013F"/>
        </w:tc>
      </w:tr>
      <w:tr w:rsidR="0006013F"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</w:tbl>
    <w:p w:rsidR="00136408" w:rsidRDefault="00136408" w:rsidP="008218D3">
      <w:pPr>
        <w:spacing w:after="120"/>
      </w:pPr>
    </w:p>
    <w:sectPr w:rsidR="00136408">
      <w:headerReference w:type="even" r:id="rId7"/>
      <w:footerReference w:type="default" r:id="rId8"/>
      <w:headerReference w:type="first" r:id="rId9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52" w:rsidRDefault="003A2652">
      <w:r>
        <w:separator/>
      </w:r>
    </w:p>
  </w:endnote>
  <w:endnote w:type="continuationSeparator" w:id="0">
    <w:p w:rsidR="003A2652" w:rsidRDefault="003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D3" w:rsidRDefault="008218D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52" w:rsidRDefault="003A2652">
      <w:r>
        <w:separator/>
      </w:r>
    </w:p>
  </w:footnote>
  <w:footnote w:type="continuationSeparator" w:id="0">
    <w:p w:rsidR="003A2652" w:rsidRDefault="003A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D3" w:rsidRDefault="008218D3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D3" w:rsidRDefault="008218D3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FD"/>
    <w:rsid w:val="00022479"/>
    <w:rsid w:val="00042FD4"/>
    <w:rsid w:val="0006013F"/>
    <w:rsid w:val="0011077E"/>
    <w:rsid w:val="00136408"/>
    <w:rsid w:val="001761A4"/>
    <w:rsid w:val="00237199"/>
    <w:rsid w:val="002873F6"/>
    <w:rsid w:val="002D6895"/>
    <w:rsid w:val="00352F66"/>
    <w:rsid w:val="003A2652"/>
    <w:rsid w:val="00423114"/>
    <w:rsid w:val="004521E4"/>
    <w:rsid w:val="00460D5D"/>
    <w:rsid w:val="00486D22"/>
    <w:rsid w:val="004A1A00"/>
    <w:rsid w:val="004B15D6"/>
    <w:rsid w:val="004F0944"/>
    <w:rsid w:val="005A2382"/>
    <w:rsid w:val="005B3A23"/>
    <w:rsid w:val="005E5264"/>
    <w:rsid w:val="005F1307"/>
    <w:rsid w:val="005F208C"/>
    <w:rsid w:val="006923FD"/>
    <w:rsid w:val="007138DC"/>
    <w:rsid w:val="00737679"/>
    <w:rsid w:val="00741E07"/>
    <w:rsid w:val="0077583E"/>
    <w:rsid w:val="007D302B"/>
    <w:rsid w:val="008218D3"/>
    <w:rsid w:val="00864118"/>
    <w:rsid w:val="00872AFD"/>
    <w:rsid w:val="0088339F"/>
    <w:rsid w:val="0089298B"/>
    <w:rsid w:val="008F0009"/>
    <w:rsid w:val="00976A4C"/>
    <w:rsid w:val="00A22341"/>
    <w:rsid w:val="00A55EDB"/>
    <w:rsid w:val="00AC56E9"/>
    <w:rsid w:val="00B1684B"/>
    <w:rsid w:val="00B34F74"/>
    <w:rsid w:val="00B40FDC"/>
    <w:rsid w:val="00B44E4B"/>
    <w:rsid w:val="00B70037"/>
    <w:rsid w:val="00B755A7"/>
    <w:rsid w:val="00C32FBF"/>
    <w:rsid w:val="00CB1F0D"/>
    <w:rsid w:val="00CE553E"/>
    <w:rsid w:val="00D02DD0"/>
    <w:rsid w:val="00D54812"/>
    <w:rsid w:val="00D9597A"/>
    <w:rsid w:val="00DA2884"/>
    <w:rsid w:val="00DB4B77"/>
    <w:rsid w:val="00DD48B3"/>
    <w:rsid w:val="00DE3E42"/>
    <w:rsid w:val="00DF3734"/>
    <w:rsid w:val="00DF37EC"/>
    <w:rsid w:val="00E0398B"/>
    <w:rsid w:val="00E12DFC"/>
    <w:rsid w:val="00E75B7D"/>
    <w:rsid w:val="00E86865"/>
    <w:rsid w:val="00E94209"/>
    <w:rsid w:val="00F92818"/>
    <w:rsid w:val="00FA0EE5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8122C"/>
  <w15:chartTrackingRefBased/>
  <w15:docId w15:val="{6B5A517E-AD3E-4928-A9B9-54C20778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1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76A4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76A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0F94-4C4F-45A9-96F2-CEB4E09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176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様式第１号（第４条関係）</vt:lpstr>
      <vt:lpstr>　様式第１号（第４条関係）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imizu0501</dc:creator>
  <cp:keywords/>
  <dc:description/>
  <cp:lastModifiedBy>堀江 美由紀</cp:lastModifiedBy>
  <cp:revision>3</cp:revision>
  <cp:lastPrinted>2015-07-31T08:23:00Z</cp:lastPrinted>
  <dcterms:created xsi:type="dcterms:W3CDTF">2020-01-27T06:06:00Z</dcterms:created>
  <dcterms:modified xsi:type="dcterms:W3CDTF">2020-12-18T00:51:00Z</dcterms:modified>
  <cp:category/>
</cp:coreProperties>
</file>