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D7" w:rsidRDefault="00297CD7">
      <w:r>
        <w:rPr>
          <w:rFonts w:hint="eastAsia"/>
        </w:rPr>
        <w:t>様式第</w:t>
      </w:r>
      <w:r w:rsidR="00AC6A3B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号(第</w:t>
      </w:r>
      <w:r w:rsidR="006F1380">
        <w:rPr>
          <w:rFonts w:hint="eastAsia"/>
        </w:rPr>
        <w:t>９</w:t>
      </w:r>
      <w:r>
        <w:rPr>
          <w:rFonts w:hint="eastAsia"/>
        </w:rPr>
        <w:t>条関係)</w:t>
      </w:r>
    </w:p>
    <w:p w:rsidR="00297CD7" w:rsidRDefault="00297CD7">
      <w:pPr>
        <w:jc w:val="right"/>
      </w:pPr>
      <w:r>
        <w:rPr>
          <w:rFonts w:hint="eastAsia"/>
        </w:rPr>
        <w:t xml:space="preserve">年　　月　　日　</w:t>
      </w:r>
    </w:p>
    <w:p w:rsidR="00297CD7" w:rsidRDefault="00297CD7">
      <w:r>
        <w:rPr>
          <w:rFonts w:hint="eastAsia"/>
        </w:rPr>
        <w:t xml:space="preserve">　</w:t>
      </w:r>
      <w:r w:rsidR="00E87095">
        <w:rPr>
          <w:rFonts w:hint="eastAsia"/>
        </w:rPr>
        <w:t>射水商工会議所</w:t>
      </w:r>
      <w:r>
        <w:rPr>
          <w:rFonts w:hint="eastAsia"/>
        </w:rPr>
        <w:t xml:space="preserve">　</w:t>
      </w:r>
      <w:r w:rsidR="004D3704">
        <w:rPr>
          <w:rFonts w:hint="eastAsia"/>
        </w:rPr>
        <w:t>あて</w:t>
      </w:r>
    </w:p>
    <w:p w:rsidR="00297CD7" w:rsidRDefault="00EE2B30">
      <w:pPr>
        <w:jc w:val="right"/>
      </w:pPr>
      <w:r>
        <w:rPr>
          <w:rFonts w:hint="eastAsia"/>
        </w:rPr>
        <w:t>届出</w:t>
      </w:r>
      <w:r w:rsidR="00297CD7">
        <w:rPr>
          <w:rFonts w:hint="eastAsia"/>
        </w:rPr>
        <w:t xml:space="preserve">者　団体名　　</w:t>
      </w:r>
      <w:r w:rsidR="001E75E4">
        <w:rPr>
          <w:rFonts w:hint="eastAsia"/>
        </w:rPr>
        <w:t xml:space="preserve">　</w:t>
      </w:r>
      <w:r w:rsidR="00297CD7">
        <w:rPr>
          <w:rFonts w:hint="eastAsia"/>
        </w:rPr>
        <w:t xml:space="preserve">　　　　　　　　　　</w:t>
      </w:r>
      <w:r w:rsidR="004D3704">
        <w:rPr>
          <w:rFonts w:hint="eastAsia"/>
        </w:rPr>
        <w:t xml:space="preserve">　　　　　</w:t>
      </w:r>
    </w:p>
    <w:p w:rsidR="00297CD7" w:rsidRDefault="00297CD7" w:rsidP="004D3704">
      <w:pPr>
        <w:spacing w:beforeLines="50" w:before="159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4D3704">
        <w:rPr>
          <w:rFonts w:hint="eastAsia"/>
        </w:rPr>
        <w:t xml:space="preserve">　　</w:t>
      </w:r>
      <w:r w:rsidR="001E75E4">
        <w:rPr>
          <w:rFonts w:hint="eastAsia"/>
        </w:rPr>
        <w:t xml:space="preserve">　</w:t>
      </w:r>
      <w:r w:rsidR="004D370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EF72D3">
        <w:rPr>
          <w:rFonts w:hint="eastAsia"/>
        </w:rPr>
        <w:t xml:space="preserve">　</w:t>
      </w:r>
      <w:r w:rsidR="004D37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97CD7" w:rsidRDefault="00297CD7" w:rsidP="004D3704">
      <w:pPr>
        <w:spacing w:beforeLines="50" w:before="159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4D3704">
        <w:rPr>
          <w:rFonts w:hint="eastAsia"/>
        </w:rPr>
        <w:t xml:space="preserve">　　　</w:t>
      </w:r>
      <w:r w:rsidR="001E75E4">
        <w:rPr>
          <w:rFonts w:hint="eastAsia"/>
        </w:rPr>
        <w:t xml:space="preserve">　</w:t>
      </w:r>
      <w:r w:rsidR="004D370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4D370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297CD7" w:rsidRDefault="00297CD7" w:rsidP="004D3704">
      <w:pPr>
        <w:spacing w:beforeLines="50" w:before="159"/>
        <w:jc w:val="right"/>
      </w:pPr>
      <w:r>
        <w:rPr>
          <w:rFonts w:hint="eastAsia"/>
        </w:rPr>
        <w:t>電話番号</w:t>
      </w:r>
      <w:r w:rsidR="004D3704">
        <w:rPr>
          <w:rFonts w:hint="eastAsia"/>
        </w:rPr>
        <w:t xml:space="preserve">　　　</w:t>
      </w:r>
      <w:r w:rsidR="001E75E4">
        <w:rPr>
          <w:rFonts w:hint="eastAsia"/>
        </w:rPr>
        <w:t xml:space="preserve">　</w:t>
      </w:r>
      <w:r w:rsidR="004D370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4D37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97CD7" w:rsidRPr="004D3704" w:rsidRDefault="00241B94" w:rsidP="004D3704">
      <w:pPr>
        <w:spacing w:beforeLines="50" w:before="159" w:afterLines="50" w:after="159"/>
        <w:jc w:val="center"/>
        <w:rPr>
          <w:sz w:val="24"/>
        </w:rPr>
      </w:pPr>
      <w:r w:rsidRPr="004D3704">
        <w:rPr>
          <w:rFonts w:hint="eastAsia"/>
          <w:sz w:val="24"/>
        </w:rPr>
        <w:t>射水市</w:t>
      </w:r>
      <w:r w:rsidR="001046D8" w:rsidRPr="004D3704">
        <w:rPr>
          <w:rFonts w:hint="eastAsia"/>
          <w:sz w:val="24"/>
        </w:rPr>
        <w:t xml:space="preserve">キッチンカー </w:t>
      </w:r>
      <w:r w:rsidR="00297CD7" w:rsidRPr="004D3704">
        <w:rPr>
          <w:rFonts w:hint="eastAsia"/>
          <w:sz w:val="24"/>
        </w:rPr>
        <w:t>き損等届出書</w:t>
      </w:r>
    </w:p>
    <w:p w:rsidR="00297CD7" w:rsidRDefault="00297CD7">
      <w:r>
        <w:rPr>
          <w:rFonts w:hint="eastAsia"/>
        </w:rPr>
        <w:t xml:space="preserve">　</w:t>
      </w:r>
      <w:r w:rsidR="00241B94">
        <w:rPr>
          <w:rFonts w:hint="eastAsia"/>
        </w:rPr>
        <w:t>射水市</w:t>
      </w:r>
      <w:r w:rsidR="001046D8">
        <w:rPr>
          <w:rFonts w:hint="eastAsia"/>
        </w:rPr>
        <w:t>キッチンカー</w:t>
      </w:r>
      <w:r>
        <w:rPr>
          <w:rFonts w:hint="eastAsia"/>
        </w:rPr>
        <w:t>を使用中(き損・亡失)しましたので</w:t>
      </w:r>
      <w:r w:rsidR="004D3704">
        <w:rPr>
          <w:rFonts w:hint="eastAsia"/>
        </w:rPr>
        <w:t>、</w:t>
      </w:r>
      <w:r w:rsidR="001046D8">
        <w:rPr>
          <w:rFonts w:hint="eastAsia"/>
        </w:rPr>
        <w:t>射水</w:t>
      </w:r>
      <w:r w:rsidR="00241B94">
        <w:rPr>
          <w:rFonts w:hint="eastAsia"/>
        </w:rPr>
        <w:t>市</w:t>
      </w:r>
      <w:r w:rsidR="001046D8">
        <w:rPr>
          <w:rFonts w:hint="eastAsia"/>
        </w:rPr>
        <w:t>キッチンカー貸与規程</w:t>
      </w:r>
      <w:r>
        <w:rPr>
          <w:rFonts w:hint="eastAsia"/>
        </w:rPr>
        <w:t>第</w:t>
      </w:r>
      <w:r w:rsidR="006F1380">
        <w:rPr>
          <w:rFonts w:hint="eastAsia"/>
        </w:rPr>
        <w:t>９</w:t>
      </w:r>
      <w:r>
        <w:rPr>
          <w:rFonts w:hint="eastAsia"/>
        </w:rPr>
        <w:t>条第</w:t>
      </w:r>
      <w:r w:rsidR="001046D8">
        <w:rPr>
          <w:rFonts w:hint="eastAsia"/>
        </w:rPr>
        <w:t>２</w:t>
      </w:r>
      <w:r>
        <w:rPr>
          <w:rFonts w:hint="eastAsia"/>
        </w:rPr>
        <w:t>項の規定により</w:t>
      </w:r>
      <w:r w:rsidR="00241B94">
        <w:rPr>
          <w:rFonts w:hint="eastAsia"/>
        </w:rPr>
        <w:t>、</w:t>
      </w:r>
      <w:r>
        <w:rPr>
          <w:rFonts w:hint="eastAsia"/>
        </w:rPr>
        <w:t>下記のとおり届け出ます。</w:t>
      </w:r>
    </w:p>
    <w:p w:rsidR="00297CD7" w:rsidRDefault="00297CD7" w:rsidP="004D3704">
      <w:pPr>
        <w:spacing w:beforeLines="50" w:before="159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946"/>
        <w:gridCol w:w="6663"/>
      </w:tblGrid>
      <w:tr w:rsidR="00011C7D" w:rsidTr="001E75E4">
        <w:trPr>
          <w:cantSplit/>
          <w:trHeight w:val="487"/>
        </w:trPr>
        <w:tc>
          <w:tcPr>
            <w:tcW w:w="2164" w:type="dxa"/>
            <w:gridSpan w:val="2"/>
            <w:vAlign w:val="center"/>
          </w:tcPr>
          <w:p w:rsidR="00011C7D" w:rsidRDefault="00011C7D">
            <w:pPr>
              <w:jc w:val="distribute"/>
            </w:pPr>
            <w:r>
              <w:rPr>
                <w:rFonts w:hint="eastAsia"/>
              </w:rPr>
              <w:t>車両</w:t>
            </w:r>
          </w:p>
        </w:tc>
        <w:tc>
          <w:tcPr>
            <w:tcW w:w="6663" w:type="dxa"/>
            <w:vAlign w:val="center"/>
          </w:tcPr>
          <w:p w:rsidR="00011C7D" w:rsidRDefault="00011C7D" w:rsidP="00011C7D"/>
        </w:tc>
      </w:tr>
      <w:tr w:rsidR="00297CD7" w:rsidTr="001E75E4">
        <w:trPr>
          <w:cantSplit/>
          <w:trHeight w:val="507"/>
        </w:trPr>
        <w:tc>
          <w:tcPr>
            <w:tcW w:w="1218" w:type="dxa"/>
            <w:vMerge w:val="restart"/>
            <w:vAlign w:val="center"/>
          </w:tcPr>
          <w:p w:rsidR="001E75E4" w:rsidRDefault="00297CD7" w:rsidP="001E75E4">
            <w:pPr>
              <w:jc w:val="distribute"/>
            </w:pPr>
            <w:r>
              <w:rPr>
                <w:rFonts w:hint="eastAsia"/>
              </w:rPr>
              <w:t>き損又は</w:t>
            </w:r>
          </w:p>
          <w:p w:rsidR="001E75E4" w:rsidRDefault="00297CD7" w:rsidP="001E75E4">
            <w:pPr>
              <w:jc w:val="distribute"/>
            </w:pPr>
            <w:r>
              <w:rPr>
                <w:rFonts w:hint="eastAsia"/>
              </w:rPr>
              <w:t>亡失の</w:t>
            </w:r>
          </w:p>
          <w:p w:rsidR="00297CD7" w:rsidRDefault="00297CD7" w:rsidP="001E75E4">
            <w:pPr>
              <w:jc w:val="distribute"/>
            </w:pPr>
            <w:r>
              <w:rPr>
                <w:rFonts w:hint="eastAsia"/>
              </w:rPr>
              <w:t>日時場所</w:t>
            </w:r>
          </w:p>
        </w:tc>
        <w:tc>
          <w:tcPr>
            <w:tcW w:w="946" w:type="dxa"/>
            <w:vAlign w:val="center"/>
          </w:tcPr>
          <w:p w:rsidR="00297CD7" w:rsidRDefault="00297CD7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663" w:type="dxa"/>
            <w:vAlign w:val="center"/>
          </w:tcPr>
          <w:p w:rsidR="00297CD7" w:rsidRDefault="00297CD7">
            <w:r>
              <w:rPr>
                <w:rFonts w:hint="eastAsia"/>
              </w:rPr>
              <w:t xml:space="preserve">　　　　　年　　　月　　　日　</w:t>
            </w:r>
            <w:r w:rsidR="004D37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時　　　分</w:t>
            </w:r>
          </w:p>
        </w:tc>
      </w:tr>
      <w:tr w:rsidR="00297CD7" w:rsidTr="001E75E4">
        <w:trPr>
          <w:cantSplit/>
          <w:trHeight w:val="548"/>
        </w:trPr>
        <w:tc>
          <w:tcPr>
            <w:tcW w:w="1218" w:type="dxa"/>
            <w:vMerge/>
            <w:vAlign w:val="center"/>
          </w:tcPr>
          <w:p w:rsidR="00297CD7" w:rsidRDefault="00297CD7"/>
        </w:tc>
        <w:tc>
          <w:tcPr>
            <w:tcW w:w="946" w:type="dxa"/>
            <w:vAlign w:val="center"/>
          </w:tcPr>
          <w:p w:rsidR="00297CD7" w:rsidRDefault="00297CD7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63" w:type="dxa"/>
            <w:vAlign w:val="center"/>
          </w:tcPr>
          <w:p w:rsidR="00297CD7" w:rsidRDefault="00297CD7">
            <w:r>
              <w:rPr>
                <w:rFonts w:hint="eastAsia"/>
              </w:rPr>
              <w:t xml:space="preserve">　</w:t>
            </w:r>
          </w:p>
        </w:tc>
      </w:tr>
      <w:tr w:rsidR="00297CD7" w:rsidTr="001E75E4">
        <w:trPr>
          <w:trHeight w:val="5949"/>
        </w:trPr>
        <w:tc>
          <w:tcPr>
            <w:tcW w:w="2164" w:type="dxa"/>
            <w:gridSpan w:val="2"/>
            <w:vAlign w:val="center"/>
          </w:tcPr>
          <w:p w:rsidR="00297CD7" w:rsidRDefault="00297CD7">
            <w:pPr>
              <w:jc w:val="distribute"/>
            </w:pPr>
            <w:r>
              <w:rPr>
                <w:rFonts w:hint="eastAsia"/>
              </w:rPr>
              <w:t>き損又は亡失の状況</w:t>
            </w:r>
          </w:p>
        </w:tc>
        <w:tc>
          <w:tcPr>
            <w:tcW w:w="6663" w:type="dxa"/>
            <w:vAlign w:val="center"/>
          </w:tcPr>
          <w:p w:rsidR="00297CD7" w:rsidRDefault="001E75E4">
            <w:r w:rsidRPr="001E75E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2386330</wp:posOffset>
                  </wp:positionH>
                  <wp:positionV relativeFrom="paragraph">
                    <wp:posOffset>1374140</wp:posOffset>
                  </wp:positionV>
                  <wp:extent cx="1333500" cy="791845"/>
                  <wp:effectExtent l="0" t="0" r="0" b="825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CD7">
              <w:rPr>
                <w:rFonts w:hint="eastAsia"/>
              </w:rPr>
              <w:t>※　き損又は亡失した所に○を付けてください。</w:t>
            </w:r>
          </w:p>
          <w:p w:rsidR="001E75E4" w:rsidRDefault="001E75E4">
            <w:r w:rsidRPr="001E75E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193040</wp:posOffset>
                  </wp:positionV>
                  <wp:extent cx="1457325" cy="705485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5E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78740</wp:posOffset>
                  </wp:positionV>
                  <wp:extent cx="1324610" cy="822325"/>
                  <wp:effectExtent l="0" t="0" r="889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5E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1081405</wp:posOffset>
                  </wp:positionV>
                  <wp:extent cx="725170" cy="92392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5E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1109980</wp:posOffset>
                  </wp:positionV>
                  <wp:extent cx="755650" cy="885825"/>
                  <wp:effectExtent l="0" t="0" r="635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5E4" w:rsidRDefault="001E75E4"/>
          <w:p w:rsidR="001E75E4" w:rsidRDefault="001E75E4"/>
          <w:p w:rsidR="001E75E4" w:rsidRDefault="001E75E4"/>
          <w:p w:rsidR="001E75E4" w:rsidRDefault="001E75E4"/>
          <w:p w:rsidR="001E75E4" w:rsidRDefault="001E75E4"/>
          <w:p w:rsidR="001E75E4" w:rsidRDefault="001E75E4"/>
          <w:p w:rsidR="001E75E4" w:rsidRDefault="001E75E4"/>
          <w:p w:rsidR="001E75E4" w:rsidRDefault="001E75E4"/>
          <w:p w:rsidR="001E75E4" w:rsidRDefault="001E75E4"/>
          <w:p w:rsidR="001E75E4" w:rsidRDefault="001E75E4"/>
          <w:p w:rsidR="001E75E4" w:rsidRDefault="001E75E4"/>
          <w:p w:rsidR="001E75E4" w:rsidRDefault="001E75E4"/>
          <w:p w:rsidR="00297CD7" w:rsidRDefault="00011C7D">
            <w:r>
              <w:rPr>
                <w:rFonts w:hint="eastAsia"/>
              </w:rPr>
              <w:t xml:space="preserve">※　</w:t>
            </w:r>
            <w:r w:rsidR="001E75E4">
              <w:rPr>
                <w:rFonts w:hint="eastAsia"/>
              </w:rPr>
              <w:t>き損又は亡失の状況を</w:t>
            </w:r>
            <w:r>
              <w:rPr>
                <w:rFonts w:hint="eastAsia"/>
              </w:rPr>
              <w:t>具体的に記入</w:t>
            </w:r>
            <w:r w:rsidR="001E75E4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  <w:p w:rsidR="00297CD7" w:rsidRDefault="00297CD7"/>
          <w:p w:rsidR="00011C7D" w:rsidRDefault="00011C7D"/>
          <w:p w:rsidR="00011C7D" w:rsidRDefault="00011C7D"/>
          <w:p w:rsidR="00297CD7" w:rsidRDefault="00297CD7" w:rsidP="00011C7D">
            <w:pPr>
              <w:ind w:right="840"/>
            </w:pPr>
          </w:p>
          <w:p w:rsidR="00011C7D" w:rsidRDefault="00011C7D" w:rsidP="00011C7D">
            <w:pPr>
              <w:ind w:right="840"/>
            </w:pPr>
          </w:p>
          <w:p w:rsidR="00011C7D" w:rsidRDefault="00011C7D" w:rsidP="00011C7D">
            <w:pPr>
              <w:ind w:right="840"/>
            </w:pPr>
          </w:p>
          <w:p w:rsidR="001E75E4" w:rsidRDefault="001E75E4" w:rsidP="00011C7D">
            <w:pPr>
              <w:ind w:right="840"/>
            </w:pPr>
          </w:p>
          <w:p w:rsidR="001E75E4" w:rsidRDefault="001E75E4" w:rsidP="00011C7D">
            <w:pPr>
              <w:ind w:right="840"/>
            </w:pPr>
          </w:p>
          <w:p w:rsidR="001E75E4" w:rsidRDefault="001E75E4" w:rsidP="00011C7D">
            <w:pPr>
              <w:ind w:right="840"/>
            </w:pPr>
          </w:p>
          <w:p w:rsidR="001E75E4" w:rsidRDefault="001E75E4" w:rsidP="00011C7D">
            <w:pPr>
              <w:ind w:right="840"/>
            </w:pPr>
          </w:p>
        </w:tc>
      </w:tr>
      <w:tr w:rsidR="00297CD7" w:rsidTr="001E75E4">
        <w:trPr>
          <w:cantSplit/>
          <w:trHeight w:val="549"/>
        </w:trPr>
        <w:tc>
          <w:tcPr>
            <w:tcW w:w="2164" w:type="dxa"/>
            <w:gridSpan w:val="2"/>
            <w:vAlign w:val="center"/>
          </w:tcPr>
          <w:p w:rsidR="00297CD7" w:rsidRDefault="00297CD7">
            <w:pPr>
              <w:jc w:val="center"/>
            </w:pPr>
            <w:r>
              <w:rPr>
                <w:rFonts w:hint="eastAsia"/>
                <w:spacing w:val="105"/>
              </w:rPr>
              <w:t>補償方</w:t>
            </w:r>
            <w:r>
              <w:rPr>
                <w:rFonts w:hint="eastAsia"/>
              </w:rPr>
              <w:t>法</w:t>
            </w:r>
          </w:p>
        </w:tc>
        <w:tc>
          <w:tcPr>
            <w:tcW w:w="6663" w:type="dxa"/>
            <w:vAlign w:val="center"/>
          </w:tcPr>
          <w:p w:rsidR="00297CD7" w:rsidRDefault="00297CD7">
            <w:r>
              <w:rPr>
                <w:rFonts w:hint="eastAsia"/>
              </w:rPr>
              <w:t xml:space="preserve">　</w:t>
            </w:r>
          </w:p>
        </w:tc>
      </w:tr>
      <w:tr w:rsidR="00297CD7" w:rsidTr="001E75E4">
        <w:trPr>
          <w:trHeight w:val="617"/>
        </w:trPr>
        <w:tc>
          <w:tcPr>
            <w:tcW w:w="2164" w:type="dxa"/>
            <w:gridSpan w:val="2"/>
            <w:tcBorders>
              <w:bottom w:val="single" w:sz="4" w:space="0" w:color="auto"/>
            </w:tcBorders>
            <w:vAlign w:val="center"/>
          </w:tcPr>
          <w:p w:rsidR="00297CD7" w:rsidRDefault="00297CD7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297CD7" w:rsidRDefault="00297CD7">
            <w:r>
              <w:rPr>
                <w:rFonts w:hint="eastAsia"/>
              </w:rPr>
              <w:t xml:space="preserve">　</w:t>
            </w:r>
          </w:p>
        </w:tc>
      </w:tr>
    </w:tbl>
    <w:p w:rsidR="00297CD7" w:rsidRDefault="00297CD7" w:rsidP="001046D8"/>
    <w:sectPr w:rsidR="00297CD7" w:rsidSect="001E75E4">
      <w:pgSz w:w="11906" w:h="16838" w:code="9"/>
      <w:pgMar w:top="1418" w:right="1418" w:bottom="851" w:left="1418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1B" w:rsidRDefault="001E7D1B">
      <w:r>
        <w:separator/>
      </w:r>
    </w:p>
  </w:endnote>
  <w:endnote w:type="continuationSeparator" w:id="0">
    <w:p w:rsidR="001E7D1B" w:rsidRDefault="001E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1B" w:rsidRDefault="001E7D1B">
      <w:r>
        <w:separator/>
      </w:r>
    </w:p>
  </w:footnote>
  <w:footnote w:type="continuationSeparator" w:id="0">
    <w:p w:rsidR="001E7D1B" w:rsidRDefault="001E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revisionView w:inkAnnotations="0"/>
  <w:defaultTabStop w:val="851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12"/>
    <w:rsid w:val="00011C7D"/>
    <w:rsid w:val="001046D8"/>
    <w:rsid w:val="001B09CE"/>
    <w:rsid w:val="001E75E4"/>
    <w:rsid w:val="001E7D1B"/>
    <w:rsid w:val="00241B94"/>
    <w:rsid w:val="00277B12"/>
    <w:rsid w:val="00297CD7"/>
    <w:rsid w:val="004D3704"/>
    <w:rsid w:val="004F0627"/>
    <w:rsid w:val="006F1380"/>
    <w:rsid w:val="00AC6A3B"/>
    <w:rsid w:val="00C30488"/>
    <w:rsid w:val="00C31CAD"/>
    <w:rsid w:val="00C40163"/>
    <w:rsid w:val="00D24C71"/>
    <w:rsid w:val="00E75B6B"/>
    <w:rsid w:val="00E87095"/>
    <w:rsid w:val="00EE2B30"/>
    <w:rsid w:val="00EF72D3"/>
    <w:rsid w:val="00F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3770C"/>
  <w15:chartTrackingRefBased/>
  <w15:docId w15:val="{A6FD6321-55FA-0B45-A1DB-5F743A65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11C7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1C7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57</TotalTime>
  <Pages>1</Pages>
  <Words>201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様式第6号(第14条関係)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2020-04-03T03:16:00Z</cp:lastPrinted>
  <dcterms:created xsi:type="dcterms:W3CDTF">2020-04-03T09:19:00Z</dcterms:created>
  <dcterms:modified xsi:type="dcterms:W3CDTF">2020-12-11T01:18:00Z</dcterms:modified>
</cp:coreProperties>
</file>