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03584" w14:textId="77777777" w:rsidR="00AD052A" w:rsidRPr="00AD052A" w:rsidRDefault="00AD052A" w:rsidP="00AD052A">
      <w:pPr>
        <w:widowControl w:val="0"/>
        <w:spacing w:after="0" w:line="240" w:lineRule="auto"/>
        <w:ind w:left="535" w:hangingChars="200" w:hanging="535"/>
        <w:rPr>
          <w:rFonts w:ascii="ＭＳ 明朝" w:eastAsia="ＭＳ 明朝" w:hAnsi="ＭＳ 明朝" w:cs="Times New Roman"/>
          <w:kern w:val="2"/>
          <w:sz w:val="24"/>
          <w:szCs w:val="21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szCs w:val="21"/>
          <w:lang w:eastAsia="ja-JP"/>
        </w:rPr>
        <w:t>（様式３）</w:t>
      </w:r>
    </w:p>
    <w:p w14:paraId="2CD1D89A" w14:textId="77777777" w:rsidR="00AD052A" w:rsidRPr="00AD052A" w:rsidRDefault="00AD052A" w:rsidP="00AD052A">
      <w:pPr>
        <w:widowControl w:val="0"/>
        <w:spacing w:after="0" w:line="240" w:lineRule="auto"/>
        <w:ind w:left="855" w:hangingChars="200" w:hanging="855"/>
        <w:jc w:val="center"/>
        <w:rPr>
          <w:rFonts w:ascii="ＭＳ 明朝" w:eastAsia="ＭＳ 明朝" w:hAnsi="ＭＳ 明朝" w:cs="Times New Roman"/>
          <w:kern w:val="2"/>
          <w:sz w:val="40"/>
          <w:szCs w:val="40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40"/>
          <w:szCs w:val="40"/>
          <w:lang w:eastAsia="ja-JP"/>
        </w:rPr>
        <w:t>提案者の業務（会社）概要</w:t>
      </w:r>
    </w:p>
    <w:p w14:paraId="096F6903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14:paraId="121C3C22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1</w:t>
      </w:r>
      <w:r w:rsidR="00605F7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会社概要</w:t>
      </w:r>
    </w:p>
    <w:p w14:paraId="603BA5FD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（1）名称</w:t>
      </w:r>
    </w:p>
    <w:p w14:paraId="6B5BB93E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（2）代表者氏名</w:t>
      </w:r>
    </w:p>
    <w:p w14:paraId="38DE73AA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（3）所在地</w:t>
      </w:r>
    </w:p>
    <w:p w14:paraId="49080937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（電話・FAX）</w:t>
      </w:r>
    </w:p>
    <w:p w14:paraId="54564F42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（4）資本金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　　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  <w:t>千円</w:t>
      </w:r>
    </w:p>
    <w:p w14:paraId="0E2B6D5F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（5）</w:t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直近の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売上高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  <w:t>千円</w:t>
      </w:r>
    </w:p>
    <w:p w14:paraId="330F998C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（6）設立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 </w:t>
      </w:r>
      <w:r w:rsidR="006E7DC4">
        <w:rPr>
          <w:rFonts w:ascii="ＭＳ 明朝" w:eastAsia="ＭＳ 明朝" w:hAnsi="ＭＳ 明朝" w:cs="Times New Roman"/>
          <w:kern w:val="2"/>
          <w:sz w:val="24"/>
          <w:lang w:eastAsia="ja-JP"/>
        </w:rPr>
        <w:t xml:space="preserve">  </w:t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年</w:t>
      </w:r>
    </w:p>
    <w:p w14:paraId="788266FF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（7）従業員数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ab/>
      </w:r>
      <w:r w:rsidR="006E7DC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　　 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人</w:t>
      </w:r>
    </w:p>
    <w:p w14:paraId="1F209C8A" w14:textId="532D199C" w:rsidR="00CF2C55" w:rsidRDefault="00AD052A" w:rsidP="00CF2C55">
      <w:pPr>
        <w:widowControl w:val="0"/>
        <w:spacing w:after="0" w:line="240" w:lineRule="auto"/>
        <w:ind w:firstLineChars="50" w:firstLine="134"/>
        <w:jc w:val="both"/>
        <w:rPr>
          <w:rFonts w:ascii="ＭＳ 明朝" w:eastAsia="ＭＳ 明朝" w:hAnsi="ＭＳ 明朝" w:cs="Times New Roman"/>
          <w:kern w:val="2"/>
          <w:sz w:val="24"/>
          <w:u w:val="single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(</w:t>
      </w:r>
      <w:r w:rsidR="00D5280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8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)本提案と同等</w:t>
      </w:r>
      <w:r w:rsidR="00CF2C55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業務の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実績（元請に限る）</w:t>
      </w:r>
      <w:r w:rsidR="00CF2C55">
        <w:rPr>
          <w:rFonts w:ascii="ＭＳ 明朝" w:eastAsia="ＭＳ 明朝" w:hAnsi="ＭＳ 明朝" w:cs="Times New Roman" w:hint="eastAsia"/>
          <w:kern w:val="2"/>
          <w:sz w:val="24"/>
          <w:u w:val="single"/>
          <w:lang w:eastAsia="ja-JP"/>
        </w:rPr>
        <w:t xml:space="preserve">　　　　　　　自治体</w:t>
      </w:r>
    </w:p>
    <w:p w14:paraId="41222955" w14:textId="77777777" w:rsidR="00CF2C55" w:rsidRPr="00CF2C55" w:rsidRDefault="00CF2C55" w:rsidP="00CF2C55">
      <w:pPr>
        <w:widowControl w:val="0"/>
        <w:spacing w:after="0" w:line="240" w:lineRule="auto"/>
        <w:ind w:firstLineChars="50" w:firstLine="134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CF2C55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【主な実績】</w:t>
      </w:r>
    </w:p>
    <w:tbl>
      <w:tblPr>
        <w:tblStyle w:val="a3"/>
        <w:tblW w:w="8943" w:type="dxa"/>
        <w:tblInd w:w="108" w:type="dxa"/>
        <w:tblLook w:val="04A0" w:firstRow="1" w:lastRow="0" w:firstColumn="1" w:lastColumn="0" w:noHBand="0" w:noVBand="1"/>
      </w:tblPr>
      <w:tblGrid>
        <w:gridCol w:w="667"/>
        <w:gridCol w:w="1900"/>
        <w:gridCol w:w="4371"/>
        <w:gridCol w:w="2005"/>
      </w:tblGrid>
      <w:tr w:rsidR="008F04DF" w:rsidRPr="00AD052A" w14:paraId="36927596" w14:textId="5EE48978" w:rsidTr="001431A9">
        <w:trPr>
          <w:trHeight w:val="5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B7E" w14:textId="77777777" w:rsidR="008F04DF" w:rsidRPr="00AD052A" w:rsidRDefault="008F04DF" w:rsidP="008F04DF">
            <w:pPr>
              <w:widowControl w:val="0"/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73E8" w14:textId="4007BDCA" w:rsidR="008F04DF" w:rsidRPr="00AD052A" w:rsidRDefault="008F04DF" w:rsidP="008F04DF">
            <w:pPr>
              <w:widowControl w:val="0"/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地方自治体名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4AAD" w14:textId="77777777" w:rsidR="008F04DF" w:rsidRPr="00AD052A" w:rsidRDefault="008F04DF" w:rsidP="008F04DF">
            <w:pPr>
              <w:widowControl w:val="0"/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件　　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B7B" w14:textId="273377D7" w:rsidR="008F04DF" w:rsidRPr="00AD052A" w:rsidRDefault="008F04DF" w:rsidP="008F04DF">
            <w:pPr>
              <w:widowControl w:val="0"/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脱炭素先行地域申請の有無</w:t>
            </w:r>
          </w:p>
        </w:tc>
      </w:tr>
      <w:tr w:rsidR="008F04DF" w:rsidRPr="00AD052A" w14:paraId="33E2113D" w14:textId="7F770CF6" w:rsidTr="001431A9">
        <w:trPr>
          <w:trHeight w:val="5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D1D0" w14:textId="77777777" w:rsidR="008F04DF" w:rsidRPr="00AD052A" w:rsidRDefault="008F04DF" w:rsidP="008F04DF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ECA1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D50B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2AD0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8F04DF" w:rsidRPr="00AD052A" w14:paraId="301ED6FA" w14:textId="4D2C2CBA" w:rsidTr="001431A9">
        <w:trPr>
          <w:trHeight w:val="5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2FF3" w14:textId="77777777" w:rsidR="008F04DF" w:rsidRPr="00AD052A" w:rsidRDefault="008F04DF" w:rsidP="008F04DF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2824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CA8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A22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8F04DF" w:rsidRPr="00AD052A" w14:paraId="1F80D69E" w14:textId="0D3D66AC" w:rsidTr="001431A9">
        <w:trPr>
          <w:trHeight w:val="5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0C57" w14:textId="77777777" w:rsidR="008F04DF" w:rsidRPr="00AD052A" w:rsidRDefault="008F04DF" w:rsidP="008F04DF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1F14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1F4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906E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8F04DF" w:rsidRPr="00AD052A" w14:paraId="188397A8" w14:textId="02E98B6E" w:rsidTr="001431A9">
        <w:trPr>
          <w:trHeight w:val="5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313C" w14:textId="77777777" w:rsidR="008F04DF" w:rsidRPr="00AD052A" w:rsidRDefault="008F04DF" w:rsidP="008F04DF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95C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81F6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8AB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8F04DF" w:rsidRPr="00AD052A" w14:paraId="5E6853F1" w14:textId="32D17A52" w:rsidTr="001431A9">
        <w:trPr>
          <w:trHeight w:val="55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C0FB" w14:textId="77777777" w:rsidR="008F04DF" w:rsidRPr="00AD052A" w:rsidRDefault="008F04DF" w:rsidP="008F04DF">
            <w:pPr>
              <w:widowControl w:val="0"/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 w:rsidRPr="00AD052A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276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1F6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703C" w14:textId="77777777" w:rsidR="008F04DF" w:rsidRPr="00AD052A" w:rsidRDefault="008F04DF" w:rsidP="008F04DF">
            <w:pPr>
              <w:widowControl w:val="0"/>
              <w:spacing w:line="320" w:lineRule="exact"/>
              <w:jc w:val="both"/>
              <w:rPr>
                <w:rFonts w:ascii="ＭＳ 明朝" w:hAnsi="ＭＳ 明朝"/>
                <w:sz w:val="24"/>
              </w:rPr>
            </w:pPr>
          </w:p>
        </w:tc>
      </w:tr>
    </w:tbl>
    <w:p w14:paraId="1F970708" w14:textId="77777777" w:rsidR="00AD052A" w:rsidRPr="00AD052A" w:rsidRDefault="00AD052A" w:rsidP="00CF2C55">
      <w:pPr>
        <w:widowControl w:val="0"/>
        <w:spacing w:after="0" w:line="320" w:lineRule="exact"/>
        <w:jc w:val="both"/>
        <w:rPr>
          <w:rFonts w:ascii="ＭＳ 明朝" w:eastAsia="ＭＳ 明朝" w:hAnsi="ＭＳ 明朝" w:cs="Times New Roman"/>
          <w:kern w:val="2"/>
          <w:lang w:eastAsia="ja-JP"/>
        </w:rPr>
      </w:pPr>
    </w:p>
    <w:p w14:paraId="7FF588AE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2</w:t>
      </w:r>
      <w:r w:rsidR="00605F74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 xml:space="preserve">　</w:t>
      </w:r>
      <w:r w:rsidRPr="00AD052A">
        <w:rPr>
          <w:rFonts w:ascii="ＭＳ 明朝" w:eastAsia="ＭＳ 明朝" w:hAnsi="ＭＳ 明朝" w:cs="Times New Roman" w:hint="eastAsia"/>
          <w:kern w:val="2"/>
          <w:sz w:val="24"/>
          <w:lang w:eastAsia="ja-JP"/>
        </w:rPr>
        <w:t>事業概要</w:t>
      </w:r>
      <w:bookmarkStart w:id="0" w:name="_GoBack"/>
      <w:bookmarkEnd w:id="0"/>
    </w:p>
    <w:p w14:paraId="0989860F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14:paraId="7BE890E3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14:paraId="240B5172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14:paraId="61405B5A" w14:textId="77777777" w:rsidR="00AD052A" w:rsidRP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14:paraId="7CFD7CD5" w14:textId="77777777" w:rsidR="00AD052A" w:rsidRDefault="00AD052A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14:paraId="23AB0239" w14:textId="77777777" w:rsidR="00CF2C55" w:rsidRPr="00AD052A" w:rsidRDefault="00CF2C55" w:rsidP="00AD052A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lang w:eastAsia="ja-JP"/>
        </w:rPr>
      </w:pPr>
    </w:p>
    <w:p w14:paraId="72810E82" w14:textId="77777777" w:rsidR="00CF2C55" w:rsidRDefault="00CF2C55">
      <w:pPr>
        <w:rPr>
          <w:lang w:eastAsia="ja-JP"/>
        </w:rPr>
      </w:pPr>
    </w:p>
    <w:sectPr w:rsidR="00CF2C55" w:rsidSect="00256941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01EB5" w14:textId="77777777" w:rsidR="00D5280A" w:rsidRDefault="00D5280A" w:rsidP="00D5280A">
      <w:pPr>
        <w:spacing w:after="0" w:line="240" w:lineRule="auto"/>
      </w:pPr>
      <w:r>
        <w:separator/>
      </w:r>
    </w:p>
  </w:endnote>
  <w:endnote w:type="continuationSeparator" w:id="0">
    <w:p w14:paraId="7820BF3C" w14:textId="77777777" w:rsidR="00D5280A" w:rsidRDefault="00D5280A" w:rsidP="00D5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8E35" w14:textId="77777777" w:rsidR="00D5280A" w:rsidRDefault="00D5280A" w:rsidP="00D5280A">
      <w:pPr>
        <w:spacing w:after="0" w:line="240" w:lineRule="auto"/>
      </w:pPr>
      <w:r>
        <w:separator/>
      </w:r>
    </w:p>
  </w:footnote>
  <w:footnote w:type="continuationSeparator" w:id="0">
    <w:p w14:paraId="6E2928F1" w14:textId="77777777" w:rsidR="00D5280A" w:rsidRDefault="00D5280A" w:rsidP="00D5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2A"/>
    <w:rsid w:val="000F398F"/>
    <w:rsid w:val="00102AB2"/>
    <w:rsid w:val="001431A9"/>
    <w:rsid w:val="00605F74"/>
    <w:rsid w:val="006E7DC4"/>
    <w:rsid w:val="008F04DF"/>
    <w:rsid w:val="00AD052A"/>
    <w:rsid w:val="00B82E5E"/>
    <w:rsid w:val="00BD2416"/>
    <w:rsid w:val="00CF2C55"/>
    <w:rsid w:val="00D5280A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41FBA0"/>
  <w15:docId w15:val="{4A12AE09-1120-4FD3-8912-3B1C1A83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52A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80A"/>
  </w:style>
  <w:style w:type="paragraph" w:styleId="a6">
    <w:name w:val="footer"/>
    <w:basedOn w:val="a"/>
    <w:link w:val="a7"/>
    <w:uiPriority w:val="99"/>
    <w:unhideWhenUsed/>
    <w:rsid w:val="00D52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孝浩</dc:creator>
  <cp:keywords/>
  <dc:description/>
  <cp:lastModifiedBy>安念 孝浩</cp:lastModifiedBy>
  <cp:revision>4</cp:revision>
  <cp:lastPrinted>2023-04-10T23:21:00Z</cp:lastPrinted>
  <dcterms:created xsi:type="dcterms:W3CDTF">2023-04-05T13:49:00Z</dcterms:created>
  <dcterms:modified xsi:type="dcterms:W3CDTF">2023-04-10T23:22:00Z</dcterms:modified>
</cp:coreProperties>
</file>